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11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52"/>
        <w:gridCol w:w="1224"/>
        <w:gridCol w:w="10152"/>
        <w:gridCol w:w="10152"/>
      </w:tblGrid>
      <w:tr w:rsidR="007160AE" w:rsidRPr="0055558E" w14:paraId="373BD6D6" w14:textId="77777777" w:rsidTr="008A4A9C">
        <w:trPr>
          <w:trHeight w:val="469"/>
        </w:trPr>
        <w:tc>
          <w:tcPr>
            <w:tcW w:w="10152" w:type="dxa"/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2B75E946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0DBAAE36" w14:textId="77777777" w:rsidR="007160AE" w:rsidRPr="0055558E" w:rsidRDefault="007160AE" w:rsidP="008116DA">
                  <w:pPr>
                    <w:ind w:left="2124" w:hanging="2124"/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78922D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46pt" o:ole="">
                        <v:imagedata r:id="rId8" o:title=""/>
                      </v:shape>
                      <o:OLEObject Type="Embed" ProgID="PBrush" ShapeID="_x0000_i1025" DrawAspect="Content" ObjectID="_1741617153" r:id="rId9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DB9FC12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7308300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</w:t>
                  </w:r>
                  <w:r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 PESCA,</w:t>
                  </w:r>
                </w:p>
                <w:p w14:paraId="1C286A0C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Y 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ALIMENTACIÓN 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7903A2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8D3D50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</w:t>
                  </w:r>
                  <w:r>
                    <w:rPr>
                      <w:rFonts w:cs="Arial"/>
                      <w:sz w:val="14"/>
                      <w:szCs w:val="14"/>
                    </w:rPr>
                    <w:t>Í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>A</w:t>
                  </w:r>
                </w:p>
              </w:tc>
            </w:tr>
          </w:tbl>
          <w:p w14:paraId="6582F9A5" w14:textId="77777777" w:rsidR="007160AE" w:rsidRPr="0055558E" w:rsidRDefault="007160AE" w:rsidP="008116DA"/>
        </w:tc>
        <w:tc>
          <w:tcPr>
            <w:tcW w:w="1224" w:type="dxa"/>
            <w:shd w:val="clear" w:color="auto" w:fill="auto"/>
          </w:tcPr>
          <w:p w14:paraId="6CB01943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3A50879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AC615E1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1AEBFD22">
                      <v:shape id="_x0000_i1026" type="#_x0000_t75" style="width:45.5pt;height:46pt" o:ole="">
                        <v:imagedata r:id="rId8" o:title=""/>
                      </v:shape>
                      <o:OLEObject Type="Embed" ProgID="PBrush" ShapeID="_x0000_i1026" DrawAspect="Content" ObjectID="_1741617154" r:id="rId10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C421A00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EEC53DB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7B59DAF0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31160F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28147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6D42C021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65FCF8F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4D19857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6A5ABDD1">
                      <v:shape id="_x0000_i1027" type="#_x0000_t75" style="width:45.5pt;height:46pt" o:ole="">
                        <v:imagedata r:id="rId8" o:title=""/>
                      </v:shape>
                      <o:OLEObject Type="Embed" ProgID="PBrush" ShapeID="_x0000_i1027" DrawAspect="Content" ObjectID="_1741617155" r:id="rId11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7CE203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9B7ADCF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4693BC62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AEE1CE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196C6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24AA6044" w14:textId="77777777" w:rsidR="007160AE" w:rsidRPr="0055558E" w:rsidRDefault="007160AE" w:rsidP="008116DA"/>
        </w:tc>
      </w:tr>
    </w:tbl>
    <w:p w14:paraId="0DADAA2F" w14:textId="77777777" w:rsidR="007160AE" w:rsidRPr="00C43635" w:rsidRDefault="007160AE" w:rsidP="00487002">
      <w:pPr>
        <w:keepNext/>
        <w:tabs>
          <w:tab w:val="left" w:pos="-720"/>
          <w:tab w:val="left" w:pos="3486"/>
        </w:tabs>
        <w:suppressAutoHyphens/>
        <w:spacing w:line="360" w:lineRule="auto"/>
        <w:ind w:hanging="851"/>
        <w:jc w:val="center"/>
        <w:rPr>
          <w:rFonts w:ascii="Arial" w:eastAsia="Arial" w:hAnsi="Arial" w:cs="Arial"/>
          <w:b/>
          <w:spacing w:val="-3"/>
        </w:rPr>
      </w:pPr>
      <w:r w:rsidRPr="00C43635">
        <w:rPr>
          <w:rFonts w:ascii="Arial" w:eastAsia="Arial" w:hAnsi="Arial" w:cs="Arial"/>
          <w:b/>
          <w:spacing w:val="-3"/>
        </w:rPr>
        <w:t>ANEXO IV</w:t>
      </w:r>
    </w:p>
    <w:p w14:paraId="5A6689C4" w14:textId="77777777" w:rsidR="007160AE" w:rsidRDefault="007160AE" w:rsidP="007160AE">
      <w:pPr>
        <w:tabs>
          <w:tab w:val="left" w:pos="3486"/>
        </w:tabs>
        <w:rPr>
          <w:rFonts w:eastAsia="Arial" w:cs="Arial"/>
        </w:rPr>
      </w:pPr>
    </w:p>
    <w:p w14:paraId="2AC002FD" w14:textId="77777777" w:rsidR="007160AE" w:rsidRPr="00C43635" w:rsidRDefault="007160AE" w:rsidP="00487002">
      <w:pPr>
        <w:tabs>
          <w:tab w:val="left" w:pos="3486"/>
        </w:tabs>
        <w:suppressAutoHyphens/>
        <w:ind w:left="-567" w:hanging="567"/>
        <w:jc w:val="center"/>
        <w:rPr>
          <w:rFonts w:ascii="Arial" w:eastAsia="Arial" w:hAnsi="Arial" w:cs="Arial"/>
          <w:spacing w:val="-2"/>
          <w:sz w:val="16"/>
        </w:rPr>
      </w:pPr>
      <w:r w:rsidRPr="00816120">
        <w:rPr>
          <w:rFonts w:eastAsia="Arial" w:cs="Arial"/>
          <w:spacing w:val="-2"/>
          <w:sz w:val="16"/>
        </w:rPr>
        <w:t>(</w:t>
      </w:r>
      <w:r w:rsidRPr="00C43635">
        <w:rPr>
          <w:rFonts w:ascii="Arial" w:eastAsia="Arial" w:hAnsi="Arial" w:cs="Arial"/>
          <w:spacing w:val="-2"/>
          <w:sz w:val="16"/>
        </w:rPr>
        <w:t>El certificado para los aspirantes del proceso de estabilización del empleo temporal, debe extenderse en copia de este Anexo)</w:t>
      </w:r>
    </w:p>
    <w:p w14:paraId="233F7522" w14:textId="77777777" w:rsidR="007160AE" w:rsidRPr="00C43635" w:rsidRDefault="007160AE" w:rsidP="007160AE">
      <w:pPr>
        <w:tabs>
          <w:tab w:val="left" w:pos="3486"/>
        </w:tabs>
        <w:suppressAutoHyphens/>
        <w:ind w:left="-426"/>
        <w:jc w:val="center"/>
        <w:rPr>
          <w:rFonts w:ascii="Arial" w:eastAsia="Arial" w:hAnsi="Arial" w:cs="Arial"/>
          <w:spacing w:val="-2"/>
          <w:sz w:val="16"/>
        </w:rPr>
      </w:pPr>
    </w:p>
    <w:p w14:paraId="547D6F4B" w14:textId="77777777" w:rsidR="007160AE" w:rsidRPr="00C43635" w:rsidRDefault="007160AE" w:rsidP="007160AE">
      <w:pPr>
        <w:tabs>
          <w:tab w:val="left" w:pos="3486"/>
        </w:tabs>
        <w:suppressAutoHyphens/>
        <w:ind w:left="-426"/>
        <w:jc w:val="center"/>
        <w:rPr>
          <w:rFonts w:ascii="Arial" w:eastAsia="Arial" w:hAnsi="Arial" w:cs="Arial"/>
          <w:spacing w:val="-2"/>
          <w:sz w:val="16"/>
        </w:rPr>
      </w:pPr>
    </w:p>
    <w:p w14:paraId="6B237732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PROCESO SELECTIVO PARA INGRESO EN…………………………………………………………………….……</w:t>
      </w:r>
    </w:p>
    <w:p w14:paraId="4AA0A908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Convocado por Resolución……………………………………………………BOE….…………………………….……</w:t>
      </w:r>
    </w:p>
    <w:p w14:paraId="10817917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D/Dª………………………………………………………………………………………………………………………….</w:t>
      </w:r>
    </w:p>
    <w:p w14:paraId="520F3162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Cargo………………………………………………………………………………………………………………………...</w:t>
      </w:r>
    </w:p>
    <w:p w14:paraId="2BE66820" w14:textId="12D6120D" w:rsidR="007160AE" w:rsidRPr="00C43635" w:rsidRDefault="007160AE" w:rsidP="00487002">
      <w:pPr>
        <w:tabs>
          <w:tab w:val="left" w:pos="3486"/>
          <w:tab w:val="right" w:leader="dot" w:pos="9356"/>
        </w:tabs>
        <w:suppressAutoHyphens/>
        <w:spacing w:before="60"/>
        <w:ind w:right="906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Centro directivo o unidad administrativa……………………………………………………………………………..</w:t>
      </w:r>
    </w:p>
    <w:p w14:paraId="41356034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</w:p>
    <w:p w14:paraId="37B876CB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CERTIFICO: Que D/Dª:</w:t>
      </w:r>
    </w:p>
    <w:p w14:paraId="3AB223A9" w14:textId="77777777" w:rsidR="007160AE" w:rsidRPr="00C43635" w:rsidRDefault="007160AE" w:rsidP="007160AE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</w:rPr>
      </w:pP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4"/>
        <w:gridCol w:w="2631"/>
        <w:gridCol w:w="3578"/>
        <w:gridCol w:w="1992"/>
      </w:tblGrid>
      <w:tr w:rsidR="007160AE" w:rsidRPr="00C43635" w14:paraId="0C758D88" w14:textId="77777777" w:rsidTr="00C43635">
        <w:trPr>
          <w:trHeight w:val="1"/>
        </w:trPr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F0EE308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C43635">
              <w:rPr>
                <w:rFonts w:ascii="Arial" w:eastAsia="Arial" w:hAnsi="Arial" w:cs="Arial"/>
                <w:spacing w:val="-2"/>
              </w:rPr>
              <w:t>PRIMER APELLIDO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928A589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C43635">
              <w:rPr>
                <w:rFonts w:ascii="Arial" w:eastAsia="Arial" w:hAnsi="Arial" w:cs="Arial"/>
                <w:spacing w:val="-2"/>
              </w:rPr>
              <w:t>SEGUNDO APELLIDO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7636DBD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C43635">
              <w:rPr>
                <w:rFonts w:ascii="Arial" w:eastAsia="Arial" w:hAnsi="Arial" w:cs="Arial"/>
                <w:spacing w:val="-2"/>
              </w:rPr>
              <w:t>NOMBRE</w:t>
            </w:r>
          </w:p>
        </w:tc>
      </w:tr>
      <w:tr w:rsidR="007160AE" w:rsidRPr="00C43635" w14:paraId="479C9B8F" w14:textId="77777777" w:rsidTr="00C43635">
        <w:trPr>
          <w:trHeight w:val="1"/>
        </w:trPr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4C351C8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2425220D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3F980FA2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eastAsia="Calibri" w:hAnsi="Arial" w:cs="Arial"/>
              </w:rPr>
            </w:pPr>
          </w:p>
        </w:tc>
      </w:tr>
      <w:tr w:rsidR="007160AE" w:rsidRPr="00C43635" w14:paraId="352D6EF2" w14:textId="77777777" w:rsidTr="00C43635">
        <w:trPr>
          <w:trHeight w:val="1"/>
        </w:trPr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E089164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C43635">
              <w:rPr>
                <w:rFonts w:ascii="Arial" w:eastAsia="Arial" w:hAnsi="Arial" w:cs="Arial"/>
                <w:spacing w:val="-2"/>
              </w:rPr>
              <w:t>D.N.I.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9BE9E5F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C43635">
              <w:rPr>
                <w:rFonts w:ascii="Arial" w:eastAsia="Arial" w:hAnsi="Arial" w:cs="Arial"/>
                <w:spacing w:val="-2"/>
              </w:rPr>
              <w:t>Nº R.P.</w:t>
            </w: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0CE4B58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 w:rsidRPr="00C43635">
              <w:rPr>
                <w:rFonts w:ascii="Arial" w:eastAsia="Arial" w:hAnsi="Arial" w:cs="Arial"/>
                <w:spacing w:val="-2"/>
              </w:rPr>
              <w:t>SITUACIÓN ADMINISTRATIVA (1)</w:t>
            </w:r>
          </w:p>
        </w:tc>
      </w:tr>
      <w:tr w:rsidR="007160AE" w:rsidRPr="00C43635" w14:paraId="59C43F83" w14:textId="77777777" w:rsidTr="00C43635">
        <w:trPr>
          <w:trHeight w:val="1"/>
        </w:trPr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2B061D0C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249514C0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649D6DB" w14:textId="77777777" w:rsidR="007160AE" w:rsidRPr="00C43635" w:rsidRDefault="007160AE" w:rsidP="008116DA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8C56805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Con destino, a la fecha de publicación de la convocatoria en: ………………………………………………………….</w:t>
      </w:r>
    </w:p>
    <w:p w14:paraId="28346315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Administración General del Estado (indíquese el Centro Directivo)…………………………………………………….</w:t>
      </w:r>
    </w:p>
    <w:p w14:paraId="7CC9D93E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Otros Órganos o Administraciones Públicas:(indíquese el Centro Directivo)…………………………………………..</w:t>
      </w:r>
    </w:p>
    <w:p w14:paraId="66A01DB3" w14:textId="77777777" w:rsidR="007160AE" w:rsidRPr="00C43635" w:rsidRDefault="007160AE" w:rsidP="00801B5C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hAnsi="Arial" w:cs="Arial"/>
        </w:rPr>
        <w:t>Tiene acreditados los siguientes extremos referidos a la fecha finalización del plazo de presentación de solicitudes:</w:t>
      </w:r>
    </w:p>
    <w:p w14:paraId="27A057BC" w14:textId="77777777" w:rsidR="007160AE" w:rsidRPr="00C43635" w:rsidRDefault="007160AE" w:rsidP="007160AE">
      <w:pPr>
        <w:tabs>
          <w:tab w:val="left" w:pos="3486"/>
        </w:tabs>
        <w:suppressAutoHyphens/>
        <w:jc w:val="both"/>
        <w:rPr>
          <w:rFonts w:ascii="Arial" w:eastAsia="Arial" w:hAnsi="Arial" w:cs="Arial"/>
          <w:spacing w:val="-2"/>
          <w:sz w:val="22"/>
          <w:szCs w:val="22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7160AE" w:rsidRPr="00C43635" w14:paraId="671B5496" w14:textId="77777777" w:rsidTr="00C43635">
        <w:trPr>
          <w:trHeight w:val="425"/>
        </w:trPr>
        <w:tc>
          <w:tcPr>
            <w:tcW w:w="8080" w:type="dxa"/>
            <w:vAlign w:val="center"/>
          </w:tcPr>
          <w:p w14:paraId="4D529CDD" w14:textId="77777777" w:rsidR="007160AE" w:rsidRPr="00C43635" w:rsidRDefault="007160AE" w:rsidP="00811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635">
              <w:rPr>
                <w:rFonts w:ascii="Arial" w:hAnsi="Arial" w:cs="Arial"/>
                <w:b/>
                <w:bCs/>
                <w:sz w:val="22"/>
                <w:szCs w:val="22"/>
              </w:rPr>
              <w:t>MÉRITOS PROFESIONALES (Anexo I)</w:t>
            </w:r>
          </w:p>
        </w:tc>
        <w:tc>
          <w:tcPr>
            <w:tcW w:w="1985" w:type="dxa"/>
            <w:vAlign w:val="center"/>
          </w:tcPr>
          <w:p w14:paraId="7558B4C1" w14:textId="77777777" w:rsidR="007160AE" w:rsidRPr="00C43635" w:rsidRDefault="007160AE" w:rsidP="00811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635">
              <w:rPr>
                <w:rFonts w:ascii="Arial" w:hAnsi="Arial" w:cs="Arial"/>
                <w:b/>
                <w:bCs/>
                <w:sz w:val="22"/>
                <w:szCs w:val="22"/>
              </w:rPr>
              <w:t>MESES</w:t>
            </w:r>
          </w:p>
        </w:tc>
      </w:tr>
      <w:tr w:rsidR="007160AE" w:rsidRPr="00C43635" w14:paraId="0F616BDD" w14:textId="77777777" w:rsidTr="00C43635">
        <w:trPr>
          <w:trHeight w:val="829"/>
        </w:trPr>
        <w:tc>
          <w:tcPr>
            <w:tcW w:w="8080" w:type="dxa"/>
            <w:vAlign w:val="center"/>
          </w:tcPr>
          <w:p w14:paraId="03AEFD3E" w14:textId="2DECF65A" w:rsidR="007160AE" w:rsidRPr="00C43635" w:rsidRDefault="007160AE" w:rsidP="008116DA">
            <w:pPr>
              <w:rPr>
                <w:rFonts w:ascii="Arial" w:hAnsi="Arial" w:cs="Arial"/>
                <w:bCs/>
              </w:rPr>
            </w:pPr>
            <w:r w:rsidRPr="00C43635">
              <w:rPr>
                <w:rFonts w:ascii="Arial" w:hAnsi="Arial" w:cs="Arial"/>
                <w:bCs/>
              </w:rPr>
              <w:t>a) Servicios efectivos prestados como personal funcionario en Cuerpos o Escalas de personal funcionario o como personal laboral en puestos de trabajo con funciones idénticas a las del CNV.</w:t>
            </w:r>
          </w:p>
        </w:tc>
        <w:tc>
          <w:tcPr>
            <w:tcW w:w="1985" w:type="dxa"/>
            <w:vAlign w:val="center"/>
          </w:tcPr>
          <w:p w14:paraId="6B35F0BD" w14:textId="77777777" w:rsidR="007160AE" w:rsidRPr="00C43635" w:rsidRDefault="007160AE" w:rsidP="00811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0AE" w:rsidRPr="00C43635" w14:paraId="79D4C9D7" w14:textId="77777777" w:rsidTr="00C43635">
        <w:trPr>
          <w:trHeight w:val="1139"/>
        </w:trPr>
        <w:tc>
          <w:tcPr>
            <w:tcW w:w="8080" w:type="dxa"/>
            <w:vAlign w:val="center"/>
          </w:tcPr>
          <w:p w14:paraId="1C7378F6" w14:textId="2C774547" w:rsidR="007160AE" w:rsidRPr="00C43635" w:rsidRDefault="007160AE" w:rsidP="008116DA">
            <w:pPr>
              <w:rPr>
                <w:rFonts w:ascii="Arial" w:hAnsi="Arial" w:cs="Arial"/>
              </w:rPr>
            </w:pPr>
            <w:r w:rsidRPr="00C43635">
              <w:rPr>
                <w:rFonts w:ascii="Arial" w:hAnsi="Arial" w:cs="Arial"/>
              </w:rPr>
              <w:t>b) Servicios efectivos prestados como personal funcionario en Cuerpos o Escalas de personal funcionario o como personal laboral con funciones diferentes a las del CNV.</w:t>
            </w:r>
          </w:p>
        </w:tc>
        <w:tc>
          <w:tcPr>
            <w:tcW w:w="1985" w:type="dxa"/>
            <w:vAlign w:val="center"/>
          </w:tcPr>
          <w:p w14:paraId="14F443AC" w14:textId="77777777" w:rsidR="007160AE" w:rsidRPr="00C43635" w:rsidRDefault="007160AE" w:rsidP="008116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502B52" w14:textId="546CE1E5" w:rsidR="007160AE" w:rsidRDefault="007160AE" w:rsidP="007160A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</w:rPr>
      </w:pPr>
    </w:p>
    <w:p w14:paraId="7022E5C8" w14:textId="05D61076" w:rsidR="002606CE" w:rsidRDefault="002606CE" w:rsidP="007160A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</w:rPr>
      </w:pPr>
    </w:p>
    <w:p w14:paraId="167FD78B" w14:textId="77777777" w:rsidR="002606CE" w:rsidRPr="00C43635" w:rsidRDefault="002606CE" w:rsidP="002606C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both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Y para que conste, expido la presente en, ……………………………………………………………………………….</w:t>
      </w:r>
    </w:p>
    <w:p w14:paraId="417CAAFD" w14:textId="77777777" w:rsidR="002606CE" w:rsidRPr="00C43635" w:rsidRDefault="002606CE" w:rsidP="002606C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426"/>
        <w:jc w:val="center"/>
        <w:rPr>
          <w:rFonts w:ascii="Arial" w:eastAsia="Arial" w:hAnsi="Arial" w:cs="Arial"/>
          <w:spacing w:val="-2"/>
        </w:rPr>
      </w:pPr>
      <w:r w:rsidRPr="00C43635">
        <w:rPr>
          <w:rFonts w:ascii="Arial" w:eastAsia="Arial" w:hAnsi="Arial" w:cs="Arial"/>
          <w:spacing w:val="-2"/>
        </w:rPr>
        <w:t>(localidad, fecha y firma)</w:t>
      </w:r>
    </w:p>
    <w:p w14:paraId="7DA3378C" w14:textId="77777777" w:rsidR="002606CE" w:rsidRPr="00C43635" w:rsidRDefault="002606CE" w:rsidP="007160A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</w:rPr>
      </w:pPr>
    </w:p>
    <w:p w14:paraId="597F3F3D" w14:textId="77777777" w:rsidR="007160AE" w:rsidRPr="00C43635" w:rsidRDefault="007160AE" w:rsidP="007160AE">
      <w:pPr>
        <w:pStyle w:val="Prrafodelista"/>
        <w:numPr>
          <w:ilvl w:val="0"/>
          <w:numId w:val="22"/>
        </w:numPr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Especifíquese la letra que corresponda:</w:t>
      </w:r>
    </w:p>
    <w:p w14:paraId="01A9F6BC" w14:textId="77777777" w:rsidR="007160AE" w:rsidRPr="00C43635" w:rsidRDefault="007160AE" w:rsidP="007160AE">
      <w:pPr>
        <w:tabs>
          <w:tab w:val="left" w:pos="3402"/>
        </w:tabs>
        <w:suppressAutoHyphens/>
        <w:ind w:firstLine="708"/>
        <w:jc w:val="both"/>
        <w:rPr>
          <w:rFonts w:ascii="Arial" w:hAnsi="Arial" w:cs="Arial"/>
          <w:spacing w:val="-2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a) Servicio activo.</w:t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  <w:t>g) Excedencia voluntaria por servicios en el sector público.</w:t>
      </w:r>
    </w:p>
    <w:p w14:paraId="706B292A" w14:textId="77777777" w:rsidR="007160AE" w:rsidRPr="00C43635" w:rsidRDefault="007160AE" w:rsidP="007160AE">
      <w:pPr>
        <w:suppressAutoHyphens/>
        <w:ind w:firstLine="708"/>
        <w:jc w:val="both"/>
        <w:rPr>
          <w:rFonts w:ascii="Arial" w:hAnsi="Arial" w:cs="Arial"/>
          <w:spacing w:val="-1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b) Servicios especiales.</w:t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  <w:t>h) Excedencia voluntaria por interés particular.</w:t>
      </w:r>
    </w:p>
    <w:p w14:paraId="5A172A2B" w14:textId="77777777" w:rsidR="007160AE" w:rsidRPr="00C43635" w:rsidRDefault="007160AE" w:rsidP="007160AE">
      <w:pPr>
        <w:suppressAutoHyphens/>
        <w:ind w:firstLine="708"/>
        <w:jc w:val="both"/>
        <w:rPr>
          <w:rFonts w:ascii="Arial" w:hAnsi="Arial" w:cs="Arial"/>
          <w:spacing w:val="-1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c) Servicio en Comunidades Autónomas.</w:t>
      </w:r>
      <w:r w:rsidRPr="00C43635">
        <w:rPr>
          <w:rFonts w:ascii="Arial" w:hAnsi="Arial" w:cs="Arial"/>
          <w:spacing w:val="-1"/>
          <w:sz w:val="18"/>
          <w:szCs w:val="18"/>
        </w:rPr>
        <w:tab/>
        <w:t>i) Excedencia voluntaria por agrupación familiar.</w:t>
      </w:r>
    </w:p>
    <w:p w14:paraId="45B98704" w14:textId="77777777" w:rsidR="007160AE" w:rsidRPr="00C43635" w:rsidRDefault="007160AE" w:rsidP="007160AE">
      <w:pPr>
        <w:tabs>
          <w:tab w:val="left" w:pos="3686"/>
        </w:tabs>
        <w:suppressAutoHyphens/>
        <w:ind w:firstLine="708"/>
        <w:jc w:val="both"/>
        <w:rPr>
          <w:rFonts w:ascii="Arial" w:hAnsi="Arial" w:cs="Arial"/>
          <w:spacing w:val="-1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d) Expectativa de destino.</w:t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  <w:t>j) Excedencia voluntaria incentivada.</w:t>
      </w:r>
    </w:p>
    <w:p w14:paraId="797D84A8" w14:textId="77777777" w:rsidR="007160AE" w:rsidRPr="00C43635" w:rsidRDefault="007160AE" w:rsidP="007160AE">
      <w:pPr>
        <w:suppressAutoHyphens/>
        <w:ind w:firstLine="708"/>
        <w:jc w:val="both"/>
        <w:rPr>
          <w:rFonts w:ascii="Arial" w:hAnsi="Arial" w:cs="Arial"/>
          <w:spacing w:val="-1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e) Excedencia forzosa.</w:t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</w:r>
      <w:r w:rsidRPr="00C43635">
        <w:rPr>
          <w:rFonts w:ascii="Arial" w:hAnsi="Arial" w:cs="Arial"/>
          <w:spacing w:val="-1"/>
          <w:sz w:val="18"/>
          <w:szCs w:val="18"/>
        </w:rPr>
        <w:tab/>
        <w:t>k) Suspensión de funciones.</w:t>
      </w:r>
    </w:p>
    <w:p w14:paraId="5F5729EC" w14:textId="77777777" w:rsidR="007160AE" w:rsidRPr="00C43635" w:rsidRDefault="007160AE" w:rsidP="007160AE">
      <w:pPr>
        <w:suppressAutoHyphens/>
        <w:ind w:firstLine="708"/>
        <w:jc w:val="both"/>
        <w:rPr>
          <w:rFonts w:ascii="Arial" w:hAnsi="Arial" w:cs="Arial"/>
          <w:spacing w:val="-1"/>
          <w:sz w:val="18"/>
          <w:szCs w:val="18"/>
        </w:rPr>
      </w:pPr>
      <w:r w:rsidRPr="00C43635">
        <w:rPr>
          <w:rFonts w:ascii="Arial" w:hAnsi="Arial" w:cs="Arial"/>
          <w:spacing w:val="-1"/>
          <w:sz w:val="18"/>
          <w:szCs w:val="18"/>
        </w:rPr>
        <w:t>f) Excedencia para el cuidado de hijos.</w:t>
      </w:r>
      <w:r w:rsidRPr="00C43635">
        <w:rPr>
          <w:rFonts w:ascii="Arial" w:hAnsi="Arial" w:cs="Arial"/>
          <w:spacing w:val="-1"/>
          <w:sz w:val="18"/>
          <w:szCs w:val="18"/>
        </w:rPr>
        <w:tab/>
        <w:t>l) Excedencia por razón de violencia de género</w:t>
      </w:r>
    </w:p>
    <w:p w14:paraId="2DF03D8B" w14:textId="77777777" w:rsidR="007160AE" w:rsidRPr="00C43635" w:rsidRDefault="007160AE" w:rsidP="007160AE">
      <w:pPr>
        <w:suppressAutoHyphens/>
        <w:ind w:firstLine="708"/>
        <w:jc w:val="both"/>
        <w:rPr>
          <w:rFonts w:ascii="Arial" w:hAnsi="Arial" w:cs="Arial"/>
          <w:spacing w:val="-1"/>
          <w:sz w:val="18"/>
          <w:szCs w:val="18"/>
        </w:rPr>
      </w:pPr>
    </w:p>
    <w:p w14:paraId="6E837BC3" w14:textId="77777777" w:rsidR="007160AE" w:rsidRPr="00C43635" w:rsidRDefault="007160AE" w:rsidP="007160A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/>
        <w:jc w:val="both"/>
        <w:rPr>
          <w:rFonts w:ascii="Arial" w:eastAsia="Arial" w:hAnsi="Arial" w:cs="Arial"/>
          <w:b/>
          <w:spacing w:val="-2"/>
        </w:rPr>
      </w:pPr>
    </w:p>
    <w:p w14:paraId="452FD1F0" w14:textId="77777777" w:rsidR="007160AE" w:rsidRPr="00C43635" w:rsidRDefault="007160AE" w:rsidP="007160AE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/>
        <w:jc w:val="both"/>
        <w:rPr>
          <w:rFonts w:ascii="Arial" w:eastAsia="Arial" w:hAnsi="Arial" w:cs="Arial"/>
          <w:b/>
          <w:spacing w:val="-2"/>
        </w:rPr>
      </w:pPr>
      <w:r w:rsidRPr="00C43635">
        <w:rPr>
          <w:rFonts w:ascii="Arial" w:eastAsia="Arial" w:hAnsi="Arial" w:cs="Arial"/>
          <w:b/>
          <w:spacing w:val="-2"/>
        </w:rPr>
        <w:t xml:space="preserve">SUBDIRECCION GENERAL DE RECURSOS HUMANOS DEL </w:t>
      </w:r>
      <w:r w:rsidRPr="00C43635">
        <w:rPr>
          <w:rFonts w:ascii="Arial" w:eastAsia="Arial" w:hAnsi="Arial" w:cs="Arial"/>
          <w:b/>
        </w:rPr>
        <w:t>MINISTERIO DE</w:t>
      </w:r>
      <w:r w:rsidRPr="00C43635">
        <w:rPr>
          <w:rFonts w:ascii="Arial" w:eastAsia="Arial" w:hAnsi="Arial" w:cs="Arial"/>
          <w:b/>
          <w:spacing w:val="-2"/>
        </w:rPr>
        <w:t xml:space="preserve"> AGRICULTURA, PESCA Y ALIMENTACIÓN </w:t>
      </w:r>
    </w:p>
    <w:p w14:paraId="5695C5D1" w14:textId="77777777" w:rsidR="007160AE" w:rsidRPr="00C43635" w:rsidRDefault="007160AE" w:rsidP="007160AE">
      <w:pPr>
        <w:pStyle w:val="ParrafoNormal"/>
        <w:rPr>
          <w:rFonts w:ascii="Arial" w:hAnsi="Arial" w:cs="Arial"/>
          <w:lang w:val="es-ES"/>
        </w:rPr>
      </w:pPr>
    </w:p>
    <w:p w14:paraId="4BF79E55" w14:textId="29E08BBD" w:rsidR="006C799E" w:rsidRPr="00FA0E70" w:rsidRDefault="006C799E" w:rsidP="008C6B4E">
      <w:pPr>
        <w:ind w:left="567"/>
        <w:jc w:val="both"/>
        <w:rPr>
          <w:rFonts w:ascii="Arial" w:hAnsi="Arial" w:cs="Arial"/>
          <w:sz w:val="16"/>
          <w:szCs w:val="16"/>
        </w:rPr>
      </w:pPr>
    </w:p>
    <w:sectPr w:rsidR="006C799E" w:rsidRPr="00FA0E70" w:rsidSect="00487002">
      <w:headerReference w:type="default" r:id="rId12"/>
      <w:headerReference w:type="first" r:id="rId13"/>
      <w:pgSz w:w="11906" w:h="16838" w:code="9"/>
      <w:pgMar w:top="357" w:right="397" w:bottom="35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A87" w14:textId="77777777" w:rsidR="00B34630" w:rsidRDefault="00B34630">
      <w:r>
        <w:separator/>
      </w:r>
    </w:p>
  </w:endnote>
  <w:endnote w:type="continuationSeparator" w:id="0">
    <w:p w14:paraId="310198B2" w14:textId="77777777" w:rsidR="00B34630" w:rsidRDefault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8C4" w14:textId="77777777" w:rsidR="00B34630" w:rsidRDefault="00B34630">
      <w:r>
        <w:separator/>
      </w:r>
    </w:p>
  </w:footnote>
  <w:footnote w:type="continuationSeparator" w:id="0">
    <w:p w14:paraId="216850CF" w14:textId="77777777" w:rsidR="00B34630" w:rsidRDefault="00B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F10" w14:textId="77777777" w:rsidR="00225C33" w:rsidRDefault="00225C33">
    <w:pPr>
      <w:pStyle w:val="Encabezado"/>
    </w:pPr>
  </w:p>
  <w:p w14:paraId="2DC0EC5A" w14:textId="77777777" w:rsidR="00225C33" w:rsidRDefault="00225C33">
    <w:pPr>
      <w:pStyle w:val="Encabezado"/>
    </w:pPr>
  </w:p>
  <w:p w14:paraId="5D3815FB" w14:textId="77777777" w:rsidR="00225C33" w:rsidRDefault="00225C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3439"/>
      <w:gridCol w:w="1858"/>
      <w:gridCol w:w="2275"/>
    </w:tblGrid>
    <w:tr w:rsidR="00884543" w:rsidRPr="00884543" w14:paraId="47444F49" w14:textId="77777777" w:rsidTr="00884543">
      <w:trPr>
        <w:trHeight w:val="469"/>
      </w:trPr>
      <w:tc>
        <w:tcPr>
          <w:tcW w:w="1188" w:type="dxa"/>
          <w:shd w:val="clear" w:color="auto" w:fill="auto"/>
        </w:tcPr>
        <w:p w14:paraId="3E684669" w14:textId="1C5B894A" w:rsidR="00884543" w:rsidRPr="00884543" w:rsidRDefault="002A6A9E" w:rsidP="00884543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057A30" wp14:editId="00E64116">
                <wp:extent cx="838200" cy="8763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  <w:vAlign w:val="center"/>
        </w:tcPr>
        <w:p w14:paraId="4162099A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MINISTERIO</w:t>
          </w:r>
        </w:p>
        <w:p w14:paraId="69174284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DE AGRICULTURA</w:t>
          </w:r>
          <w:r w:rsidR="001F762B">
            <w:rPr>
              <w:rFonts w:ascii="Arial" w:hAnsi="Arial" w:cs="Arial"/>
              <w:sz w:val="14"/>
              <w:szCs w:val="14"/>
            </w:rPr>
            <w:t>,</w:t>
          </w:r>
          <w:r w:rsidRPr="00884543">
            <w:rPr>
              <w:rFonts w:ascii="Arial" w:hAnsi="Arial" w:cs="Arial"/>
              <w:sz w:val="14"/>
              <w:szCs w:val="14"/>
            </w:rPr>
            <w:t xml:space="preserve"> PESCA</w:t>
          </w:r>
        </w:p>
        <w:p w14:paraId="3C5FBF89" w14:textId="77777777" w:rsidR="00884543" w:rsidRPr="00884543" w:rsidRDefault="001F762B" w:rsidP="001F762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="00884543" w:rsidRPr="00884543">
            <w:rPr>
              <w:rFonts w:ascii="Arial" w:hAnsi="Arial" w:cs="Arial"/>
              <w:sz w:val="14"/>
              <w:szCs w:val="14"/>
            </w:rPr>
            <w:t xml:space="preserve">ALIMENTACIÓN </w:t>
          </w:r>
        </w:p>
      </w:tc>
      <w:tc>
        <w:tcPr>
          <w:tcW w:w="1980" w:type="dxa"/>
          <w:tcBorders>
            <w:bottom w:val="nil"/>
          </w:tcBorders>
          <w:shd w:val="clear" w:color="auto" w:fill="auto"/>
        </w:tcPr>
        <w:p w14:paraId="4043AEBB" w14:textId="77777777" w:rsidR="00884543" w:rsidRPr="00884543" w:rsidRDefault="00884543" w:rsidP="0088454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bottom w:val="nil"/>
          </w:tcBorders>
          <w:shd w:val="clear" w:color="auto" w:fill="auto"/>
          <w:vAlign w:val="center"/>
        </w:tcPr>
        <w:p w14:paraId="7F930C1A" w14:textId="77777777" w:rsidR="00884543" w:rsidRPr="00884543" w:rsidRDefault="00884543" w:rsidP="00B9449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SUBSECRETAR</w:t>
          </w:r>
          <w:r w:rsidR="00B9449D">
            <w:rPr>
              <w:rFonts w:ascii="Arial" w:hAnsi="Arial" w:cs="Arial"/>
              <w:sz w:val="14"/>
              <w:szCs w:val="14"/>
            </w:rPr>
            <w:t>Í</w:t>
          </w:r>
          <w:r w:rsidRPr="00884543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22A27784" w14:textId="77777777" w:rsidR="00225C33" w:rsidRDefault="00225C33" w:rsidP="00CD06FF">
    <w:pPr>
      <w:pStyle w:val="Textonotapie"/>
      <w:tabs>
        <w:tab w:val="left" w:pos="1021"/>
        <w:tab w:val="left" w:pos="8080"/>
      </w:tabs>
      <w:ind w:left="-284"/>
      <w:rPr>
        <w:sz w:val="24"/>
      </w:rPr>
    </w:pPr>
  </w:p>
  <w:p w14:paraId="4DCFCE2E" w14:textId="77777777" w:rsidR="00225C33" w:rsidRDefault="00225C33" w:rsidP="00A00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CD11AA"/>
    <w:multiLevelType w:val="hybridMultilevel"/>
    <w:tmpl w:val="1CDC6F72"/>
    <w:lvl w:ilvl="0" w:tplc="395A87C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36989150">
    <w:abstractNumId w:val="0"/>
  </w:num>
  <w:num w:numId="2" w16cid:durableId="602033306">
    <w:abstractNumId w:val="2"/>
  </w:num>
  <w:num w:numId="3" w16cid:durableId="1883057678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03556777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79762196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324668785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306811871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98242019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42913148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057893437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1502816544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2052415218">
    <w:abstractNumId w:val="3"/>
  </w:num>
  <w:num w:numId="13" w16cid:durableId="1170559679">
    <w:abstractNumId w:val="3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949630456">
    <w:abstractNumId w:val="7"/>
  </w:num>
  <w:num w:numId="15" w16cid:durableId="62307970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550846703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430660229">
    <w:abstractNumId w:val="6"/>
  </w:num>
  <w:num w:numId="18" w16cid:durableId="784273326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123696408">
    <w:abstractNumId w:val="4"/>
  </w:num>
  <w:num w:numId="20" w16cid:durableId="77949567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59679608">
    <w:abstractNumId w:val="5"/>
  </w:num>
  <w:num w:numId="22" w16cid:durableId="18097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14576"/>
    <w:rsid w:val="000211F5"/>
    <w:rsid w:val="00022CA1"/>
    <w:rsid w:val="00030149"/>
    <w:rsid w:val="000349F5"/>
    <w:rsid w:val="000516F9"/>
    <w:rsid w:val="00054EBF"/>
    <w:rsid w:val="00063B54"/>
    <w:rsid w:val="00072B85"/>
    <w:rsid w:val="00082E73"/>
    <w:rsid w:val="00090F69"/>
    <w:rsid w:val="000B3800"/>
    <w:rsid w:val="000D260D"/>
    <w:rsid w:val="000F65C0"/>
    <w:rsid w:val="0010174A"/>
    <w:rsid w:val="00104376"/>
    <w:rsid w:val="001047C8"/>
    <w:rsid w:val="0011120F"/>
    <w:rsid w:val="00131D79"/>
    <w:rsid w:val="00131DB0"/>
    <w:rsid w:val="00135A57"/>
    <w:rsid w:val="00145A2B"/>
    <w:rsid w:val="00165FC5"/>
    <w:rsid w:val="001664A0"/>
    <w:rsid w:val="001711D1"/>
    <w:rsid w:val="00171DE3"/>
    <w:rsid w:val="00172D64"/>
    <w:rsid w:val="001940EF"/>
    <w:rsid w:val="001A728E"/>
    <w:rsid w:val="001B4654"/>
    <w:rsid w:val="001D29FD"/>
    <w:rsid w:val="001F762B"/>
    <w:rsid w:val="002064C1"/>
    <w:rsid w:val="00213E37"/>
    <w:rsid w:val="00214443"/>
    <w:rsid w:val="00214D94"/>
    <w:rsid w:val="00217ABE"/>
    <w:rsid w:val="00225C33"/>
    <w:rsid w:val="0022729A"/>
    <w:rsid w:val="00236BA0"/>
    <w:rsid w:val="00240BEC"/>
    <w:rsid w:val="002447C6"/>
    <w:rsid w:val="00244F73"/>
    <w:rsid w:val="00245DD2"/>
    <w:rsid w:val="002606CE"/>
    <w:rsid w:val="00260ED2"/>
    <w:rsid w:val="002834B2"/>
    <w:rsid w:val="00297ADB"/>
    <w:rsid w:val="002A6A9E"/>
    <w:rsid w:val="002C7567"/>
    <w:rsid w:val="002D4448"/>
    <w:rsid w:val="002D6CB9"/>
    <w:rsid w:val="003056DB"/>
    <w:rsid w:val="0031170E"/>
    <w:rsid w:val="0031579C"/>
    <w:rsid w:val="0032031B"/>
    <w:rsid w:val="003319D9"/>
    <w:rsid w:val="00336EE8"/>
    <w:rsid w:val="00355D0A"/>
    <w:rsid w:val="0035665B"/>
    <w:rsid w:val="003609AA"/>
    <w:rsid w:val="00363AC3"/>
    <w:rsid w:val="0039504A"/>
    <w:rsid w:val="003A250E"/>
    <w:rsid w:val="003B3AC9"/>
    <w:rsid w:val="003B5D0C"/>
    <w:rsid w:val="003C6754"/>
    <w:rsid w:val="003E17FB"/>
    <w:rsid w:val="003E5AA6"/>
    <w:rsid w:val="004112EE"/>
    <w:rsid w:val="00422981"/>
    <w:rsid w:val="00423D86"/>
    <w:rsid w:val="004372F8"/>
    <w:rsid w:val="004415FE"/>
    <w:rsid w:val="0047349B"/>
    <w:rsid w:val="004735EB"/>
    <w:rsid w:val="00474534"/>
    <w:rsid w:val="00481D0D"/>
    <w:rsid w:val="00487002"/>
    <w:rsid w:val="00492B8F"/>
    <w:rsid w:val="004B7694"/>
    <w:rsid w:val="004C5549"/>
    <w:rsid w:val="004E0A6A"/>
    <w:rsid w:val="004E6BA4"/>
    <w:rsid w:val="005045C1"/>
    <w:rsid w:val="00532B54"/>
    <w:rsid w:val="00533D64"/>
    <w:rsid w:val="00535D85"/>
    <w:rsid w:val="00541E32"/>
    <w:rsid w:val="00542446"/>
    <w:rsid w:val="005426B8"/>
    <w:rsid w:val="00542B75"/>
    <w:rsid w:val="00582E67"/>
    <w:rsid w:val="005832F5"/>
    <w:rsid w:val="00583C62"/>
    <w:rsid w:val="005864A3"/>
    <w:rsid w:val="00597DB7"/>
    <w:rsid w:val="005A2335"/>
    <w:rsid w:val="005A2F5A"/>
    <w:rsid w:val="005A730E"/>
    <w:rsid w:val="005C0AFA"/>
    <w:rsid w:val="005C5AFB"/>
    <w:rsid w:val="005E2984"/>
    <w:rsid w:val="005E3A41"/>
    <w:rsid w:val="005E7501"/>
    <w:rsid w:val="005F0A27"/>
    <w:rsid w:val="005F7BA8"/>
    <w:rsid w:val="006035B1"/>
    <w:rsid w:val="00604316"/>
    <w:rsid w:val="00612136"/>
    <w:rsid w:val="006579CA"/>
    <w:rsid w:val="00666137"/>
    <w:rsid w:val="00666D6D"/>
    <w:rsid w:val="00677185"/>
    <w:rsid w:val="00686802"/>
    <w:rsid w:val="00692643"/>
    <w:rsid w:val="00694090"/>
    <w:rsid w:val="006974B1"/>
    <w:rsid w:val="006A465E"/>
    <w:rsid w:val="006B0A9C"/>
    <w:rsid w:val="006B7794"/>
    <w:rsid w:val="006C799E"/>
    <w:rsid w:val="006D051A"/>
    <w:rsid w:val="006D5041"/>
    <w:rsid w:val="006D51F8"/>
    <w:rsid w:val="006E0D4B"/>
    <w:rsid w:val="006E1724"/>
    <w:rsid w:val="006E2E63"/>
    <w:rsid w:val="006F0C04"/>
    <w:rsid w:val="0070082B"/>
    <w:rsid w:val="00712DBF"/>
    <w:rsid w:val="007160AE"/>
    <w:rsid w:val="007441FE"/>
    <w:rsid w:val="00744D55"/>
    <w:rsid w:val="007756B9"/>
    <w:rsid w:val="00790D5C"/>
    <w:rsid w:val="00794181"/>
    <w:rsid w:val="007A057F"/>
    <w:rsid w:val="007A2A0F"/>
    <w:rsid w:val="007A7AAB"/>
    <w:rsid w:val="007B015D"/>
    <w:rsid w:val="007C13B7"/>
    <w:rsid w:val="007C2E62"/>
    <w:rsid w:val="007D5A31"/>
    <w:rsid w:val="00801B5C"/>
    <w:rsid w:val="00803BBA"/>
    <w:rsid w:val="008112EF"/>
    <w:rsid w:val="00813D3F"/>
    <w:rsid w:val="00814395"/>
    <w:rsid w:val="00817BCF"/>
    <w:rsid w:val="00817E51"/>
    <w:rsid w:val="008324B7"/>
    <w:rsid w:val="00846B60"/>
    <w:rsid w:val="008518E7"/>
    <w:rsid w:val="00852C78"/>
    <w:rsid w:val="0088136A"/>
    <w:rsid w:val="00884543"/>
    <w:rsid w:val="00885E33"/>
    <w:rsid w:val="00887A77"/>
    <w:rsid w:val="008938F8"/>
    <w:rsid w:val="00895F7D"/>
    <w:rsid w:val="008A332D"/>
    <w:rsid w:val="008A4A9C"/>
    <w:rsid w:val="008B79FB"/>
    <w:rsid w:val="008C2716"/>
    <w:rsid w:val="008C6B4E"/>
    <w:rsid w:val="008D0926"/>
    <w:rsid w:val="008D363B"/>
    <w:rsid w:val="008E66AE"/>
    <w:rsid w:val="008F1D43"/>
    <w:rsid w:val="008F281B"/>
    <w:rsid w:val="008F5F2D"/>
    <w:rsid w:val="00904441"/>
    <w:rsid w:val="00930B38"/>
    <w:rsid w:val="00940E5F"/>
    <w:rsid w:val="00942B8B"/>
    <w:rsid w:val="00952A73"/>
    <w:rsid w:val="0099325A"/>
    <w:rsid w:val="009B1CE4"/>
    <w:rsid w:val="009B2936"/>
    <w:rsid w:val="009C0088"/>
    <w:rsid w:val="009C21D8"/>
    <w:rsid w:val="009D3CCE"/>
    <w:rsid w:val="009E0F81"/>
    <w:rsid w:val="009F0E4B"/>
    <w:rsid w:val="009F23BD"/>
    <w:rsid w:val="00A00FC5"/>
    <w:rsid w:val="00A020B3"/>
    <w:rsid w:val="00A03B61"/>
    <w:rsid w:val="00A05A32"/>
    <w:rsid w:val="00A05B22"/>
    <w:rsid w:val="00A06DBD"/>
    <w:rsid w:val="00A07D9B"/>
    <w:rsid w:val="00A171EC"/>
    <w:rsid w:val="00A30D77"/>
    <w:rsid w:val="00A3580C"/>
    <w:rsid w:val="00A3706F"/>
    <w:rsid w:val="00A54641"/>
    <w:rsid w:val="00A62AC1"/>
    <w:rsid w:val="00A64ECE"/>
    <w:rsid w:val="00A66BDD"/>
    <w:rsid w:val="00A713C8"/>
    <w:rsid w:val="00A71B02"/>
    <w:rsid w:val="00A85DB5"/>
    <w:rsid w:val="00AA5949"/>
    <w:rsid w:val="00AB3485"/>
    <w:rsid w:val="00AB5C51"/>
    <w:rsid w:val="00AC4A02"/>
    <w:rsid w:val="00AD483B"/>
    <w:rsid w:val="00AF5537"/>
    <w:rsid w:val="00B02B46"/>
    <w:rsid w:val="00B11DC5"/>
    <w:rsid w:val="00B2031E"/>
    <w:rsid w:val="00B31328"/>
    <w:rsid w:val="00B332E6"/>
    <w:rsid w:val="00B34630"/>
    <w:rsid w:val="00B37148"/>
    <w:rsid w:val="00B6215A"/>
    <w:rsid w:val="00B646F1"/>
    <w:rsid w:val="00B9440A"/>
    <w:rsid w:val="00B9449D"/>
    <w:rsid w:val="00BB36FB"/>
    <w:rsid w:val="00BC29A3"/>
    <w:rsid w:val="00BC37E7"/>
    <w:rsid w:val="00BD1C5D"/>
    <w:rsid w:val="00BD6A14"/>
    <w:rsid w:val="00BF0F1B"/>
    <w:rsid w:val="00BF5C3C"/>
    <w:rsid w:val="00BF7F6A"/>
    <w:rsid w:val="00C02EFD"/>
    <w:rsid w:val="00C0537A"/>
    <w:rsid w:val="00C36C90"/>
    <w:rsid w:val="00C43635"/>
    <w:rsid w:val="00C5274F"/>
    <w:rsid w:val="00C61545"/>
    <w:rsid w:val="00C72846"/>
    <w:rsid w:val="00C74017"/>
    <w:rsid w:val="00C75710"/>
    <w:rsid w:val="00C83297"/>
    <w:rsid w:val="00C91BB1"/>
    <w:rsid w:val="00CC0E11"/>
    <w:rsid w:val="00CD06FF"/>
    <w:rsid w:val="00CD5FAF"/>
    <w:rsid w:val="00CE1479"/>
    <w:rsid w:val="00CF0865"/>
    <w:rsid w:val="00CF4656"/>
    <w:rsid w:val="00D10350"/>
    <w:rsid w:val="00D10F05"/>
    <w:rsid w:val="00D2018C"/>
    <w:rsid w:val="00D6385E"/>
    <w:rsid w:val="00D639A8"/>
    <w:rsid w:val="00D645C7"/>
    <w:rsid w:val="00D72375"/>
    <w:rsid w:val="00D80204"/>
    <w:rsid w:val="00D90F8E"/>
    <w:rsid w:val="00D91FA9"/>
    <w:rsid w:val="00D92311"/>
    <w:rsid w:val="00D96487"/>
    <w:rsid w:val="00DB4AA9"/>
    <w:rsid w:val="00DD4D6A"/>
    <w:rsid w:val="00DD6397"/>
    <w:rsid w:val="00E0530E"/>
    <w:rsid w:val="00E158C8"/>
    <w:rsid w:val="00E22B32"/>
    <w:rsid w:val="00E237C9"/>
    <w:rsid w:val="00E25188"/>
    <w:rsid w:val="00E2567B"/>
    <w:rsid w:val="00E52A09"/>
    <w:rsid w:val="00E76002"/>
    <w:rsid w:val="00EA1534"/>
    <w:rsid w:val="00EA3A8D"/>
    <w:rsid w:val="00ED245E"/>
    <w:rsid w:val="00EE6F2D"/>
    <w:rsid w:val="00EF0434"/>
    <w:rsid w:val="00EF192A"/>
    <w:rsid w:val="00EF6498"/>
    <w:rsid w:val="00F163C9"/>
    <w:rsid w:val="00F3276D"/>
    <w:rsid w:val="00F50BB8"/>
    <w:rsid w:val="00F738C9"/>
    <w:rsid w:val="00F83341"/>
    <w:rsid w:val="00F83A22"/>
    <w:rsid w:val="00FA6A87"/>
    <w:rsid w:val="00FC1342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.05pt"/>
    </o:shapedefaults>
    <o:shapelayout v:ext="edit">
      <o:idmap v:ext="edit" data="1"/>
    </o:shapelayout>
  </w:shapeDefaults>
  <w:decimalSymbol w:val=","/>
  <w:listSeparator w:val=";"/>
  <w14:docId w14:val="43393079"/>
  <w15:chartTrackingRefBased/>
  <w15:docId w15:val="{B958D7C4-5E3C-4695-BE8C-D415741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styleId="Sangradetextonormal">
    <w:name w:val="Body Text Indent"/>
    <w:basedOn w:val="Normal"/>
    <w:rsid w:val="00172D64"/>
    <w:pPr>
      <w:spacing w:after="120"/>
      <w:ind w:left="283"/>
    </w:pPr>
  </w:style>
  <w:style w:type="paragraph" w:styleId="Ttulo">
    <w:name w:val="Title"/>
    <w:basedOn w:val="Normal"/>
    <w:qFormat/>
    <w:rsid w:val="00172D64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CD06FF"/>
    <w:rPr>
      <w:lang w:val="es-ES_tradnl"/>
    </w:rPr>
  </w:style>
  <w:style w:type="character" w:customStyle="1" w:styleId="TextoindependienteCar">
    <w:name w:val="Texto independiente Car"/>
    <w:link w:val="Textoindependiente"/>
    <w:rsid w:val="004E6BA4"/>
    <w:rPr>
      <w:rFonts w:ascii="Arial" w:hAnsi="Arial"/>
      <w:spacing w:val="-3"/>
      <w:sz w:val="24"/>
    </w:rPr>
  </w:style>
  <w:style w:type="paragraph" w:customStyle="1" w:styleId="ParrafoNormal">
    <w:name w:val="Parrafo Normal"/>
    <w:basedOn w:val="Normal"/>
    <w:rsid w:val="007160AE"/>
    <w:pPr>
      <w:keepLines/>
      <w:spacing w:before="120" w:after="120" w:line="220" w:lineRule="exact"/>
      <w:jc w:val="both"/>
    </w:pPr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71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C6A0-A54A-407B-87DC-C52FF08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4</TotalTime>
  <Pages>1</Pages>
  <Words>273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2326</CharactersWithSpaces>
  <SharedDoc>false</SharedDoc>
  <HLinks>
    <vt:vector size="24" baseType="variant">
      <vt:variant>
        <vt:i4>4128773</vt:i4>
      </vt:variant>
      <vt:variant>
        <vt:i4>9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https://www.mapa.gob.es/es/ministerio/servicios/empleo-publico/oep.aspx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3</cp:revision>
  <cp:lastPrinted>2023-02-07T09:05:00Z</cp:lastPrinted>
  <dcterms:created xsi:type="dcterms:W3CDTF">2023-03-29T15:36:00Z</dcterms:created>
  <dcterms:modified xsi:type="dcterms:W3CDTF">2023-03-29T15:46:00Z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