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8D" w:rsidRPr="00581A9E" w:rsidRDefault="00A77A8D" w:rsidP="00A00FC5">
      <w:pPr>
        <w:suppressAutoHyphens/>
        <w:jc w:val="right"/>
        <w:rPr>
          <w:rFonts w:ascii="Arial" w:hAnsi="Arial"/>
          <w:b/>
          <w:spacing w:val="-3"/>
          <w:sz w:val="12"/>
          <w:szCs w:val="12"/>
        </w:rPr>
      </w:pPr>
    </w:p>
    <w:p w:rsidR="001005E0" w:rsidRPr="001005E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005E0">
        <w:rPr>
          <w:rFonts w:ascii="Arial" w:hAnsi="Arial" w:cs="Arial"/>
          <w:b/>
          <w:sz w:val="18"/>
          <w:szCs w:val="18"/>
        </w:rPr>
        <w:t>ANEXO II</w:t>
      </w:r>
    </w:p>
    <w:p w:rsidR="001005E0" w:rsidRPr="001005E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005E0">
        <w:rPr>
          <w:rFonts w:ascii="Arial" w:hAnsi="Arial" w:cs="Arial"/>
          <w:b/>
          <w:sz w:val="18"/>
          <w:szCs w:val="18"/>
        </w:rPr>
        <w:t>SOLICITUD DE DESTINOS</w:t>
      </w:r>
    </w:p>
    <w:p w:rsidR="001005E0" w:rsidRPr="0039164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9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"/>
        <w:gridCol w:w="3005"/>
        <w:gridCol w:w="284"/>
        <w:gridCol w:w="3005"/>
        <w:gridCol w:w="283"/>
        <w:gridCol w:w="3005"/>
        <w:gridCol w:w="218"/>
      </w:tblGrid>
      <w:tr w:rsidR="001005E0" w:rsidTr="006E36F1">
        <w:trPr>
          <w:trHeight w:val="574"/>
        </w:trPr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E0" w:rsidRPr="00C14F7A" w:rsidRDefault="001005E0" w:rsidP="00C14F7A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14F7A">
              <w:rPr>
                <w:rFonts w:ascii="Arial" w:hAnsi="Arial" w:cs="Arial"/>
                <w:b/>
              </w:rPr>
              <w:t>CUERPO DE INGENIEROS AGRÓNOMOS DEL ESTADO.</w:t>
            </w:r>
            <w:r w:rsidR="00C14F7A" w:rsidRPr="00C14F7A">
              <w:rPr>
                <w:rFonts w:ascii="Arial" w:hAnsi="Arial" w:cs="Arial"/>
                <w:b/>
              </w:rPr>
              <w:t xml:space="preserve"> </w:t>
            </w:r>
            <w:r w:rsidR="00C14F7A">
              <w:rPr>
                <w:rFonts w:ascii="Arial" w:hAnsi="Arial" w:cs="Arial"/>
                <w:b/>
              </w:rPr>
              <w:t xml:space="preserve">OEP </w:t>
            </w:r>
            <w:r w:rsidRPr="00C14F7A">
              <w:rPr>
                <w:rFonts w:ascii="Arial" w:hAnsi="Arial" w:cs="Arial"/>
                <w:b/>
              </w:rPr>
              <w:t>2019</w:t>
            </w:r>
          </w:p>
        </w:tc>
      </w:tr>
      <w:tr w:rsidR="001005E0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6F1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6F1" w:rsidRDefault="006E36F1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6F1" w:rsidRPr="009F6276" w:rsidRDefault="006E36F1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6E36F1" w:rsidRPr="009F6276" w:rsidRDefault="006E36F1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6F1" w:rsidRPr="006E36F1" w:rsidRDefault="006E36F1" w:rsidP="006E36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6F1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36F1" w:rsidRPr="009F6276" w:rsidRDefault="006E36F1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6F1" w:rsidRPr="009F6276" w:rsidRDefault="006E36F1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36F1" w:rsidRDefault="006E36F1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005E0" w:rsidRPr="00443F5A" w:rsidRDefault="001005E0" w:rsidP="001005E0">
      <w:pPr>
        <w:tabs>
          <w:tab w:val="left" w:pos="-1440"/>
          <w:tab w:val="left" w:pos="-720"/>
          <w:tab w:val="left" w:pos="1113"/>
        </w:tabs>
        <w:suppressAutoHyphens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</w:t>
      </w:r>
      <w:r w:rsidRPr="00E56B1F">
        <w:rPr>
          <w:rFonts w:ascii="Arial" w:hAnsi="Arial" w:cs="Arial"/>
          <w:b/>
        </w:rPr>
        <w:t>en las casillas se escribe el nº de orden del puesto de acuerdo con el Anexo I</w:t>
      </w:r>
      <w:r>
        <w:rPr>
          <w:rFonts w:ascii="Arial" w:hAnsi="Arial" w:cs="Arial"/>
          <w:sz w:val="18"/>
          <w:szCs w:val="18"/>
        </w:rPr>
        <w:t>, el número que hay a la izquierda de cada recuadro indica la preferencia)</w:t>
      </w:r>
    </w:p>
    <w:tbl>
      <w:tblPr>
        <w:tblW w:w="999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82"/>
        <w:gridCol w:w="876"/>
        <w:gridCol w:w="474"/>
        <w:gridCol w:w="533"/>
        <w:gridCol w:w="804"/>
        <w:gridCol w:w="167"/>
        <w:gridCol w:w="401"/>
        <w:gridCol w:w="630"/>
        <w:gridCol w:w="740"/>
        <w:gridCol w:w="112"/>
        <w:gridCol w:w="301"/>
        <w:gridCol w:w="533"/>
        <w:gridCol w:w="978"/>
        <w:gridCol w:w="191"/>
        <w:gridCol w:w="533"/>
        <w:gridCol w:w="952"/>
        <w:gridCol w:w="281"/>
        <w:gridCol w:w="638"/>
      </w:tblGrid>
      <w:tr w:rsidR="001005E0" w:rsidTr="001005E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12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10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9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6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4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15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4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:rsidTr="001005E0">
        <w:trPr>
          <w:trHeight w:val="12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PUESTO </w:t>
            </w:r>
            <w:r w:rsidRPr="00391640">
              <w:rPr>
                <w:rFonts w:ascii="Arial" w:hAnsi="Arial" w:cs="Arial"/>
                <w:b/>
                <w:bCs/>
                <w:sz w:val="16"/>
                <w:szCs w:val="16"/>
              </w:rPr>
              <w:t>NÚMER</w:t>
            </w: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PUESTO </w:t>
            </w:r>
            <w:r w:rsidRPr="00391640">
              <w:rPr>
                <w:rFonts w:ascii="Arial" w:hAnsi="Arial" w:cs="Arial"/>
                <w:b/>
                <w:bCs/>
                <w:sz w:val="16"/>
                <w:szCs w:val="16"/>
              </w:rPr>
              <w:t>NÚMER</w:t>
            </w: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PUESTO </w:t>
            </w:r>
            <w:r w:rsidRPr="00391640">
              <w:rPr>
                <w:rFonts w:ascii="Arial" w:hAnsi="Arial" w:cs="Arial"/>
                <w:b/>
                <w:bCs/>
                <w:sz w:val="16"/>
                <w:szCs w:val="16"/>
              </w:rPr>
              <w:t>NÚMER</w:t>
            </w: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PUESTO </w:t>
            </w:r>
            <w:r w:rsidRPr="00391640">
              <w:rPr>
                <w:rFonts w:ascii="Arial" w:hAnsi="Arial" w:cs="Arial"/>
                <w:b/>
                <w:bCs/>
                <w:sz w:val="16"/>
                <w:szCs w:val="16"/>
              </w:rPr>
              <w:t>NÚMER</w:t>
            </w: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PUESTO </w:t>
            </w:r>
            <w:r w:rsidRPr="00391640">
              <w:rPr>
                <w:rFonts w:ascii="Arial" w:hAnsi="Arial" w:cs="Arial"/>
                <w:b/>
                <w:bCs/>
                <w:sz w:val="16"/>
                <w:szCs w:val="16"/>
              </w:rPr>
              <w:t>NÚMER</w:t>
            </w: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:rsidTr="001005E0">
        <w:trPr>
          <w:trHeight w:val="9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05E0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1005E0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533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:rsidTr="001005E0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5E0" w:rsidTr="001005E0">
        <w:trPr>
          <w:trHeight w:val="9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E0" w:rsidTr="00D318E2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Tr="00D318E2">
        <w:trPr>
          <w:trHeight w:val="11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Tr="00D318E2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75" w:type="dxa"/>
            <w:gridSpan w:val="17"/>
            <w:noWrap/>
            <w:vAlign w:val="bottom"/>
          </w:tcPr>
          <w:p w:rsidR="001005E0" w:rsidRPr="001005E0" w:rsidRDefault="001005E0" w:rsidP="00D31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005E0">
              <w:rPr>
                <w:rFonts w:ascii="Arial" w:hAnsi="Arial" w:cs="Arial"/>
                <w:sz w:val="14"/>
                <w:szCs w:val="14"/>
              </w:rPr>
              <w:t>En …</w:t>
            </w:r>
            <w:proofErr w:type="gramEnd"/>
            <w:r w:rsidRPr="001005E0">
              <w:rPr>
                <w:rFonts w:ascii="Arial" w:hAnsi="Arial" w:cs="Arial"/>
                <w:sz w:val="14"/>
                <w:szCs w:val="14"/>
              </w:rPr>
              <w:t>……………………………… a ……… de …………………….. 20……….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Tr="00D318E2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60" w:type="dxa"/>
            <w:gridSpan w:val="14"/>
            <w:noWrap/>
            <w:vAlign w:val="bottom"/>
          </w:tcPr>
          <w:p w:rsidR="001005E0" w:rsidRPr="001005E0" w:rsidRDefault="001005E0" w:rsidP="00D31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Tr="001005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Tr="001005E0">
        <w:trPr>
          <w:trHeight w:val="20"/>
        </w:trPr>
        <w:tc>
          <w:tcPr>
            <w:tcW w:w="9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Para consultas dirigirse al correo electrónico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RPr="001005E0" w:rsidTr="001005E0">
        <w:trPr>
          <w:trHeight w:val="113"/>
        </w:trPr>
        <w:tc>
          <w:tcPr>
            <w:tcW w:w="9991" w:type="dxa"/>
            <w:gridSpan w:val="19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 xml:space="preserve">SUBSECRETARIA DEL MINISTERIO DE AGRICULTURA, PESCA Y ALIMENTACIÓN </w:t>
            </w:r>
          </w:p>
        </w:tc>
      </w:tr>
      <w:tr w:rsidR="001005E0" w:rsidRPr="001005E0" w:rsidTr="001005E0">
        <w:trPr>
          <w:trHeight w:val="113"/>
        </w:trPr>
        <w:tc>
          <w:tcPr>
            <w:tcW w:w="5474" w:type="dxa"/>
            <w:gridSpan w:val="10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SUBDIRECCIÓN GENERAL DE RECURSOS HUMANOS</w:t>
            </w: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5E0" w:rsidRPr="001005E0" w:rsidTr="001005E0">
        <w:trPr>
          <w:trHeight w:val="113"/>
        </w:trPr>
        <w:tc>
          <w:tcPr>
            <w:tcW w:w="3547" w:type="dxa"/>
            <w:gridSpan w:val="6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005E0">
              <w:rPr>
                <w:rFonts w:ascii="Arial" w:hAnsi="Arial" w:cs="Arial"/>
                <w:sz w:val="12"/>
                <w:szCs w:val="12"/>
              </w:rPr>
              <w:t>Pª</w:t>
            </w:r>
            <w:proofErr w:type="spellEnd"/>
            <w:r w:rsidRPr="001005E0">
              <w:rPr>
                <w:rFonts w:ascii="Arial" w:hAnsi="Arial" w:cs="Arial"/>
                <w:sz w:val="12"/>
                <w:szCs w:val="12"/>
              </w:rPr>
              <w:t xml:space="preserve"> de la Infanta Isabel, 1</w:t>
            </w: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5E0" w:rsidRPr="001005E0" w:rsidTr="001005E0">
        <w:trPr>
          <w:trHeight w:val="113"/>
        </w:trPr>
        <w:tc>
          <w:tcPr>
            <w:tcW w:w="1736" w:type="dxa"/>
            <w:gridSpan w:val="3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7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A0678" w:rsidRDefault="00EA0678" w:rsidP="00072A2A">
      <w:pPr>
        <w:pStyle w:val="Textoindependiente"/>
        <w:tabs>
          <w:tab w:val="left" w:pos="11199"/>
        </w:tabs>
        <w:ind w:right="-483"/>
        <w:jc w:val="center"/>
        <w:rPr>
          <w:sz w:val="28"/>
          <w:szCs w:val="28"/>
        </w:rPr>
      </w:pPr>
    </w:p>
    <w:sectPr w:rsidR="00EA0678" w:rsidSect="00072A2A">
      <w:headerReference w:type="default" r:id="rId8"/>
      <w:pgSz w:w="11906" w:h="16838" w:code="9"/>
      <w:pgMar w:top="1021" w:right="851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80" w:rsidRDefault="002D0280">
      <w:r>
        <w:separator/>
      </w:r>
    </w:p>
  </w:endnote>
  <w:endnote w:type="continuationSeparator" w:id="0">
    <w:p w:rsidR="002D0280" w:rsidRDefault="002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80" w:rsidRDefault="002D0280">
      <w:r>
        <w:separator/>
      </w:r>
    </w:p>
  </w:footnote>
  <w:footnote w:type="continuationSeparator" w:id="0">
    <w:p w:rsidR="002D0280" w:rsidRDefault="002D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80" w:rsidRDefault="002D0280">
    <w:pPr>
      <w:pStyle w:val="Encabezado"/>
    </w:pPr>
  </w:p>
  <w:p w:rsidR="002D0280" w:rsidRDefault="002D0280">
    <w:pPr>
      <w:pStyle w:val="Encabezado"/>
    </w:pPr>
  </w:p>
  <w:tbl>
    <w:tblPr>
      <w:tblW w:w="12650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3544"/>
      <w:gridCol w:w="175"/>
      <w:gridCol w:w="2660"/>
      <w:gridCol w:w="1167"/>
    </w:tblGrid>
    <w:tr w:rsidR="002D0280" w:rsidTr="00CF350E">
      <w:trPr>
        <w:trHeight w:val="556"/>
      </w:trPr>
      <w:tc>
        <w:tcPr>
          <w:tcW w:w="1135" w:type="dxa"/>
          <w:vMerge w:val="restart"/>
        </w:tcPr>
        <w:p w:rsidR="002D0280" w:rsidRDefault="002D0280" w:rsidP="0011747E"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45.4pt;height:47.8pt" o:ole="">
                <v:imagedata r:id="rId1" o:title=""/>
              </v:shape>
              <o:OLEObject Type="Embed" ProgID="PBrush" ShapeID="_x0000_i1032" DrawAspect="Content" ObjectID="_1710757173" r:id="rId2"/>
            </w:object>
          </w:r>
        </w:p>
      </w:tc>
      <w:tc>
        <w:tcPr>
          <w:tcW w:w="3969" w:type="dxa"/>
          <w:vMerge w:val="restart"/>
          <w:vAlign w:val="center"/>
        </w:tcPr>
        <w:p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:rsidR="002D028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:rsidR="002D0280" w:rsidRPr="00160040" w:rsidRDefault="002D0280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3719" w:type="dxa"/>
          <w:gridSpan w:val="2"/>
          <w:tcBorders>
            <w:top w:val="nil"/>
            <w:bottom w:val="nil"/>
          </w:tcBorders>
        </w:tcPr>
        <w:p w:rsidR="002D0280" w:rsidRDefault="002D0280" w:rsidP="0011747E">
          <w:pPr>
            <w:rPr>
              <w:sz w:val="14"/>
              <w:szCs w:val="14"/>
            </w:rPr>
          </w:pPr>
        </w:p>
        <w:p w:rsidR="002D0280" w:rsidRPr="00CF350E" w:rsidRDefault="002D0280" w:rsidP="00CF350E">
          <w:pPr>
            <w:rPr>
              <w:sz w:val="14"/>
              <w:szCs w:val="14"/>
            </w:rPr>
          </w:pPr>
        </w:p>
        <w:p w:rsidR="002D0280" w:rsidRDefault="002D0280" w:rsidP="00CF350E">
          <w:pPr>
            <w:rPr>
              <w:sz w:val="14"/>
              <w:szCs w:val="14"/>
            </w:rPr>
          </w:pPr>
        </w:p>
        <w:p w:rsidR="002D0280" w:rsidRPr="00CF350E" w:rsidRDefault="002D0280" w:rsidP="00CF350E">
          <w:pPr>
            <w:tabs>
              <w:tab w:val="left" w:pos="934"/>
            </w:tabs>
            <w:rPr>
              <w:sz w:val="14"/>
              <w:szCs w:val="14"/>
            </w:rPr>
          </w:pPr>
        </w:p>
      </w:tc>
      <w:tc>
        <w:tcPr>
          <w:tcW w:w="3827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SUBSECRETARÍ</w:t>
          </w:r>
          <w:r w:rsidRPr="00ED6966">
            <w:rPr>
              <w:rFonts w:ascii="Arial" w:hAnsi="Arial" w:cs="Arial"/>
              <w:sz w:val="14"/>
              <w:szCs w:val="14"/>
            </w:rPr>
            <w:t>A</w:t>
          </w:r>
        </w:p>
        <w:p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D0280" w:rsidTr="00494959">
      <w:trPr>
        <w:gridAfter w:val="1"/>
        <w:wAfter w:w="1167" w:type="dxa"/>
        <w:trHeight w:val="174"/>
      </w:trPr>
      <w:tc>
        <w:tcPr>
          <w:tcW w:w="1135" w:type="dxa"/>
          <w:vMerge/>
        </w:tcPr>
        <w:p w:rsidR="002D0280" w:rsidRDefault="002D0280" w:rsidP="0011747E"/>
      </w:tc>
      <w:tc>
        <w:tcPr>
          <w:tcW w:w="3969" w:type="dxa"/>
          <w:vMerge/>
          <w:vAlign w:val="center"/>
        </w:tcPr>
        <w:p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tcBorders>
            <w:top w:val="nil"/>
          </w:tcBorders>
        </w:tcPr>
        <w:p w:rsidR="002D0280" w:rsidRPr="00160040" w:rsidRDefault="002D0280" w:rsidP="0011747E">
          <w:pPr>
            <w:rPr>
              <w:sz w:val="14"/>
              <w:szCs w:val="14"/>
            </w:rPr>
          </w:pPr>
        </w:p>
      </w:tc>
      <w:tc>
        <w:tcPr>
          <w:tcW w:w="2835" w:type="dxa"/>
          <w:gridSpan w:val="2"/>
          <w:tcBorders>
            <w:top w:val="nil"/>
          </w:tcBorders>
          <w:vAlign w:val="bottom"/>
        </w:tcPr>
        <w:p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2D0280" w:rsidRDefault="002D0280" w:rsidP="004949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>
    <w:abstractNumId w:val="2"/>
  </w:num>
  <w:num w:numId="13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</w:num>
  <w:num w:numId="18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>
    <w:abstractNumId w:val="4"/>
  </w:num>
  <w:num w:numId="20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>
    <w:abstractNumId w:val="5"/>
  </w:num>
  <w:num w:numId="22">
    <w:abstractNumId w:val="9"/>
  </w:num>
  <w:num w:numId="23">
    <w:abstractNumId w:val="3"/>
  </w:num>
  <w:num w:numId="24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2"/>
    <w:rsid w:val="00005A21"/>
    <w:rsid w:val="00006A04"/>
    <w:rsid w:val="00006EAF"/>
    <w:rsid w:val="0001704A"/>
    <w:rsid w:val="000211F5"/>
    <w:rsid w:val="000237EB"/>
    <w:rsid w:val="00036BF7"/>
    <w:rsid w:val="000412B3"/>
    <w:rsid w:val="00042476"/>
    <w:rsid w:val="00056AE2"/>
    <w:rsid w:val="00063B54"/>
    <w:rsid w:val="00072A2A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5DAF"/>
    <w:rsid w:val="000F281D"/>
    <w:rsid w:val="000F65C0"/>
    <w:rsid w:val="001005E0"/>
    <w:rsid w:val="001047C8"/>
    <w:rsid w:val="001164D8"/>
    <w:rsid w:val="00116BDA"/>
    <w:rsid w:val="0011747E"/>
    <w:rsid w:val="00133441"/>
    <w:rsid w:val="00147631"/>
    <w:rsid w:val="00160040"/>
    <w:rsid w:val="00165FC5"/>
    <w:rsid w:val="00170CDF"/>
    <w:rsid w:val="001734E5"/>
    <w:rsid w:val="00174208"/>
    <w:rsid w:val="00185A7E"/>
    <w:rsid w:val="00186EBE"/>
    <w:rsid w:val="0019565C"/>
    <w:rsid w:val="001A6C6F"/>
    <w:rsid w:val="001B4659"/>
    <w:rsid w:val="001C20C4"/>
    <w:rsid w:val="001D05D5"/>
    <w:rsid w:val="001D0FDF"/>
    <w:rsid w:val="001E4769"/>
    <w:rsid w:val="001E545E"/>
    <w:rsid w:val="001E6A8E"/>
    <w:rsid w:val="00206F01"/>
    <w:rsid w:val="0022547C"/>
    <w:rsid w:val="00232550"/>
    <w:rsid w:val="00236475"/>
    <w:rsid w:val="00242CDB"/>
    <w:rsid w:val="00244F73"/>
    <w:rsid w:val="00251672"/>
    <w:rsid w:val="00260ED2"/>
    <w:rsid w:val="00296675"/>
    <w:rsid w:val="00297ADB"/>
    <w:rsid w:val="002A624C"/>
    <w:rsid w:val="002B4386"/>
    <w:rsid w:val="002B69F8"/>
    <w:rsid w:val="002C3B76"/>
    <w:rsid w:val="002D0280"/>
    <w:rsid w:val="002D2F5A"/>
    <w:rsid w:val="002F3223"/>
    <w:rsid w:val="00301450"/>
    <w:rsid w:val="00306FE8"/>
    <w:rsid w:val="0030716B"/>
    <w:rsid w:val="0032031B"/>
    <w:rsid w:val="00320823"/>
    <w:rsid w:val="00322248"/>
    <w:rsid w:val="00322FBC"/>
    <w:rsid w:val="003450AB"/>
    <w:rsid w:val="00374412"/>
    <w:rsid w:val="003936C5"/>
    <w:rsid w:val="003967EE"/>
    <w:rsid w:val="00396FC1"/>
    <w:rsid w:val="003A5B08"/>
    <w:rsid w:val="003A68F4"/>
    <w:rsid w:val="003B5D0C"/>
    <w:rsid w:val="003B7EF5"/>
    <w:rsid w:val="003C6754"/>
    <w:rsid w:val="003E25A5"/>
    <w:rsid w:val="003E412E"/>
    <w:rsid w:val="003F57A9"/>
    <w:rsid w:val="00402080"/>
    <w:rsid w:val="00404980"/>
    <w:rsid w:val="00404BAC"/>
    <w:rsid w:val="004112EE"/>
    <w:rsid w:val="0042012D"/>
    <w:rsid w:val="004254D2"/>
    <w:rsid w:val="00425D5A"/>
    <w:rsid w:val="00435139"/>
    <w:rsid w:val="00441527"/>
    <w:rsid w:val="00442BC0"/>
    <w:rsid w:val="00447A2A"/>
    <w:rsid w:val="00462E73"/>
    <w:rsid w:val="00463CCC"/>
    <w:rsid w:val="0046532E"/>
    <w:rsid w:val="00473490"/>
    <w:rsid w:val="00474534"/>
    <w:rsid w:val="00486AA5"/>
    <w:rsid w:val="00494959"/>
    <w:rsid w:val="004B3F73"/>
    <w:rsid w:val="004C129C"/>
    <w:rsid w:val="004C20DB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44E6A"/>
    <w:rsid w:val="0054619D"/>
    <w:rsid w:val="005513A0"/>
    <w:rsid w:val="00554841"/>
    <w:rsid w:val="00554BF8"/>
    <w:rsid w:val="005668A1"/>
    <w:rsid w:val="00566AA2"/>
    <w:rsid w:val="00580525"/>
    <w:rsid w:val="005807D1"/>
    <w:rsid w:val="00581A9E"/>
    <w:rsid w:val="005832F5"/>
    <w:rsid w:val="005A063A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02D0"/>
    <w:rsid w:val="005F2685"/>
    <w:rsid w:val="005F2854"/>
    <w:rsid w:val="005F2AEE"/>
    <w:rsid w:val="005F48AF"/>
    <w:rsid w:val="005F7BA8"/>
    <w:rsid w:val="00602948"/>
    <w:rsid w:val="00612136"/>
    <w:rsid w:val="006146D1"/>
    <w:rsid w:val="006502D6"/>
    <w:rsid w:val="0066068F"/>
    <w:rsid w:val="0066325E"/>
    <w:rsid w:val="00674CEE"/>
    <w:rsid w:val="00692AFC"/>
    <w:rsid w:val="006974B1"/>
    <w:rsid w:val="006A465E"/>
    <w:rsid w:val="006A59E1"/>
    <w:rsid w:val="006A63FB"/>
    <w:rsid w:val="006D0FB2"/>
    <w:rsid w:val="006E0B8F"/>
    <w:rsid w:val="006E36F1"/>
    <w:rsid w:val="006E51C1"/>
    <w:rsid w:val="006E753E"/>
    <w:rsid w:val="007005A9"/>
    <w:rsid w:val="00700955"/>
    <w:rsid w:val="007072B4"/>
    <w:rsid w:val="00725DBC"/>
    <w:rsid w:val="00735186"/>
    <w:rsid w:val="00737677"/>
    <w:rsid w:val="00737749"/>
    <w:rsid w:val="0074314C"/>
    <w:rsid w:val="007433BE"/>
    <w:rsid w:val="00744D55"/>
    <w:rsid w:val="0076168E"/>
    <w:rsid w:val="00767575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7907"/>
    <w:rsid w:val="00807925"/>
    <w:rsid w:val="00811569"/>
    <w:rsid w:val="00813D3F"/>
    <w:rsid w:val="008211B8"/>
    <w:rsid w:val="008414E6"/>
    <w:rsid w:val="0085007F"/>
    <w:rsid w:val="00885C1C"/>
    <w:rsid w:val="00890179"/>
    <w:rsid w:val="008A1878"/>
    <w:rsid w:val="008B79FB"/>
    <w:rsid w:val="008C7930"/>
    <w:rsid w:val="008D19F0"/>
    <w:rsid w:val="008D775A"/>
    <w:rsid w:val="008E23CC"/>
    <w:rsid w:val="008E7661"/>
    <w:rsid w:val="008F58A9"/>
    <w:rsid w:val="00901BF7"/>
    <w:rsid w:val="00942B8B"/>
    <w:rsid w:val="009437FF"/>
    <w:rsid w:val="0099325A"/>
    <w:rsid w:val="009A029A"/>
    <w:rsid w:val="009A5DB5"/>
    <w:rsid w:val="009A647A"/>
    <w:rsid w:val="009B1CE4"/>
    <w:rsid w:val="009C1110"/>
    <w:rsid w:val="009C11CE"/>
    <w:rsid w:val="009C13AE"/>
    <w:rsid w:val="009C1E47"/>
    <w:rsid w:val="009C7658"/>
    <w:rsid w:val="009D3CCE"/>
    <w:rsid w:val="009F2A60"/>
    <w:rsid w:val="009F79BD"/>
    <w:rsid w:val="00A00FC5"/>
    <w:rsid w:val="00A06DBD"/>
    <w:rsid w:val="00A15C4D"/>
    <w:rsid w:val="00A3353C"/>
    <w:rsid w:val="00A3706F"/>
    <w:rsid w:val="00A5269A"/>
    <w:rsid w:val="00A61F89"/>
    <w:rsid w:val="00A62AC1"/>
    <w:rsid w:val="00A74234"/>
    <w:rsid w:val="00A76657"/>
    <w:rsid w:val="00A77A8D"/>
    <w:rsid w:val="00AA17FA"/>
    <w:rsid w:val="00AB49D4"/>
    <w:rsid w:val="00AC2C45"/>
    <w:rsid w:val="00AC34C8"/>
    <w:rsid w:val="00AD49C2"/>
    <w:rsid w:val="00AD7233"/>
    <w:rsid w:val="00AE1A34"/>
    <w:rsid w:val="00AF165C"/>
    <w:rsid w:val="00AF239A"/>
    <w:rsid w:val="00AF362D"/>
    <w:rsid w:val="00AF3D27"/>
    <w:rsid w:val="00B04937"/>
    <w:rsid w:val="00B230B7"/>
    <w:rsid w:val="00B275DA"/>
    <w:rsid w:val="00B31328"/>
    <w:rsid w:val="00B325E3"/>
    <w:rsid w:val="00B646F1"/>
    <w:rsid w:val="00B8145E"/>
    <w:rsid w:val="00B8259D"/>
    <w:rsid w:val="00B9440A"/>
    <w:rsid w:val="00B95BBB"/>
    <w:rsid w:val="00BC3820"/>
    <w:rsid w:val="00BD73D4"/>
    <w:rsid w:val="00BE1A86"/>
    <w:rsid w:val="00BF1F4F"/>
    <w:rsid w:val="00BF7F73"/>
    <w:rsid w:val="00C14F7A"/>
    <w:rsid w:val="00C2711D"/>
    <w:rsid w:val="00C31010"/>
    <w:rsid w:val="00C40E4D"/>
    <w:rsid w:val="00C4748F"/>
    <w:rsid w:val="00C5274F"/>
    <w:rsid w:val="00C61C00"/>
    <w:rsid w:val="00C63F07"/>
    <w:rsid w:val="00C72281"/>
    <w:rsid w:val="00C7621E"/>
    <w:rsid w:val="00C81103"/>
    <w:rsid w:val="00C82CEE"/>
    <w:rsid w:val="00C8463C"/>
    <w:rsid w:val="00C85AF2"/>
    <w:rsid w:val="00C95354"/>
    <w:rsid w:val="00CB1C78"/>
    <w:rsid w:val="00CD5FAF"/>
    <w:rsid w:val="00CD72E5"/>
    <w:rsid w:val="00CE709C"/>
    <w:rsid w:val="00CE7957"/>
    <w:rsid w:val="00CF0865"/>
    <w:rsid w:val="00CF110B"/>
    <w:rsid w:val="00CF350E"/>
    <w:rsid w:val="00D064E1"/>
    <w:rsid w:val="00D20CBA"/>
    <w:rsid w:val="00D2212F"/>
    <w:rsid w:val="00D318E2"/>
    <w:rsid w:val="00D46B4E"/>
    <w:rsid w:val="00D47DEC"/>
    <w:rsid w:val="00D5010A"/>
    <w:rsid w:val="00D60185"/>
    <w:rsid w:val="00D616DF"/>
    <w:rsid w:val="00D62FD8"/>
    <w:rsid w:val="00D639A8"/>
    <w:rsid w:val="00D645C7"/>
    <w:rsid w:val="00D71894"/>
    <w:rsid w:val="00D75439"/>
    <w:rsid w:val="00D9064B"/>
    <w:rsid w:val="00D90F8E"/>
    <w:rsid w:val="00D91A20"/>
    <w:rsid w:val="00D97B60"/>
    <w:rsid w:val="00DA38EA"/>
    <w:rsid w:val="00DB0B2E"/>
    <w:rsid w:val="00DC5C0B"/>
    <w:rsid w:val="00DD0D85"/>
    <w:rsid w:val="00DD2C9E"/>
    <w:rsid w:val="00DD65FE"/>
    <w:rsid w:val="00DE1E32"/>
    <w:rsid w:val="00DE7D43"/>
    <w:rsid w:val="00DF1992"/>
    <w:rsid w:val="00DF3F34"/>
    <w:rsid w:val="00E01497"/>
    <w:rsid w:val="00E11AD7"/>
    <w:rsid w:val="00E22B32"/>
    <w:rsid w:val="00E23B5F"/>
    <w:rsid w:val="00E24909"/>
    <w:rsid w:val="00E324DD"/>
    <w:rsid w:val="00E36479"/>
    <w:rsid w:val="00E46027"/>
    <w:rsid w:val="00E51CCB"/>
    <w:rsid w:val="00E52A09"/>
    <w:rsid w:val="00E74A35"/>
    <w:rsid w:val="00E76002"/>
    <w:rsid w:val="00E77512"/>
    <w:rsid w:val="00E9087F"/>
    <w:rsid w:val="00EA0678"/>
    <w:rsid w:val="00EA1534"/>
    <w:rsid w:val="00EA6210"/>
    <w:rsid w:val="00EA698B"/>
    <w:rsid w:val="00EB0EB8"/>
    <w:rsid w:val="00EB347E"/>
    <w:rsid w:val="00EB4838"/>
    <w:rsid w:val="00EE0D95"/>
    <w:rsid w:val="00EE5F50"/>
    <w:rsid w:val="00EE6F2D"/>
    <w:rsid w:val="00EF050F"/>
    <w:rsid w:val="00EF5019"/>
    <w:rsid w:val="00F0039F"/>
    <w:rsid w:val="00F13F8B"/>
    <w:rsid w:val="00F163C9"/>
    <w:rsid w:val="00F205B1"/>
    <w:rsid w:val="00F373D6"/>
    <w:rsid w:val="00F52DBC"/>
    <w:rsid w:val="00F5446D"/>
    <w:rsid w:val="00F67092"/>
    <w:rsid w:val="00F67703"/>
    <w:rsid w:val="00F911AD"/>
    <w:rsid w:val="00FA5157"/>
    <w:rsid w:val="00FA54A6"/>
    <w:rsid w:val="00FB0DE9"/>
    <w:rsid w:val="00FB2D7D"/>
    <w:rsid w:val="00FB6AF2"/>
    <w:rsid w:val="00FB7590"/>
    <w:rsid w:val="00FC1F1D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stroke weight=".05pt"/>
    </o:shapedefaults>
    <o:shapelayout v:ext="edit">
      <o:idmap v:ext="edit" data="1"/>
    </o:shapelayout>
  </w:shapeDefaults>
  <w:decimalSymbol w:val=","/>
  <w:listSeparator w:val=";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">
    <w:name w:val="Título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4499-2050-4DEF-BE2A-800435B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0</TotalTime>
  <Pages>1</Pages>
  <Words>240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2012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2</cp:revision>
  <cp:lastPrinted>2022-04-04T15:40:00Z</cp:lastPrinted>
  <dcterms:created xsi:type="dcterms:W3CDTF">2022-04-06T11:33:00Z</dcterms:created>
  <dcterms:modified xsi:type="dcterms:W3CDTF">2022-04-06T11:33:00Z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