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110B" w14:textId="77777777" w:rsidR="00B04937" w:rsidRDefault="00B04937" w:rsidP="00A00FC5">
      <w:pPr>
        <w:suppressAutoHyphens/>
        <w:jc w:val="right"/>
        <w:rPr>
          <w:rFonts w:ascii="Arial" w:hAnsi="Arial"/>
          <w:b/>
          <w:spacing w:val="-3"/>
        </w:rPr>
      </w:pPr>
    </w:p>
    <w:p w14:paraId="347C85A6" w14:textId="77777777" w:rsidR="00A77A8D" w:rsidRPr="00581A9E" w:rsidRDefault="00A77A8D" w:rsidP="00A00FC5">
      <w:pPr>
        <w:suppressAutoHyphens/>
        <w:jc w:val="right"/>
        <w:rPr>
          <w:rFonts w:ascii="Arial" w:hAnsi="Arial"/>
          <w:b/>
          <w:spacing w:val="-3"/>
          <w:sz w:val="12"/>
          <w:szCs w:val="12"/>
        </w:rPr>
      </w:pPr>
    </w:p>
    <w:p w14:paraId="69911CFC" w14:textId="77777777" w:rsidR="005F6136" w:rsidRDefault="005F6136" w:rsidP="005F61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E10069">
        <w:rPr>
          <w:rFonts w:ascii="Arial" w:hAnsi="Arial" w:cs="Arial"/>
          <w:b/>
        </w:rPr>
        <w:t>ANEXO II</w:t>
      </w:r>
    </w:p>
    <w:p w14:paraId="7F11E6FB" w14:textId="77777777" w:rsidR="00E10069" w:rsidRPr="00E10069" w:rsidRDefault="00E10069" w:rsidP="005F61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p w14:paraId="6CD7198D" w14:textId="77777777" w:rsidR="005F6136" w:rsidRPr="00E10069" w:rsidRDefault="005F6136" w:rsidP="005F61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E10069">
        <w:rPr>
          <w:rFonts w:ascii="Arial" w:hAnsi="Arial" w:cs="Arial"/>
          <w:b/>
        </w:rPr>
        <w:t>SOLICITUD DE DESTINOS</w:t>
      </w:r>
    </w:p>
    <w:p w14:paraId="12FC257F" w14:textId="77777777" w:rsidR="005F6136" w:rsidRPr="00E83C44" w:rsidRDefault="005F6136" w:rsidP="005F61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425"/>
        <w:gridCol w:w="2977"/>
        <w:gridCol w:w="425"/>
        <w:gridCol w:w="2551"/>
        <w:gridCol w:w="426"/>
      </w:tblGrid>
      <w:tr w:rsidR="005F6136" w:rsidRPr="00E83C44" w14:paraId="3C5E0FCC" w14:textId="77777777" w:rsidTr="007B599A">
        <w:trPr>
          <w:trHeight w:val="93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609" w14:textId="5DF531CB" w:rsidR="005F6136" w:rsidRPr="00793AD6" w:rsidRDefault="005F6136" w:rsidP="00793AD6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 w:rsidRPr="00793AD6">
              <w:rPr>
                <w:rFonts w:ascii="Arial" w:hAnsi="Arial" w:cs="Arial"/>
                <w:b/>
              </w:rPr>
              <w:t>CUERPO</w:t>
            </w:r>
            <w:r w:rsidR="00A7766B" w:rsidRPr="00793AD6">
              <w:rPr>
                <w:rFonts w:ascii="Arial" w:hAnsi="Arial" w:cs="Arial"/>
                <w:b/>
              </w:rPr>
              <w:t xml:space="preserve"> DE INGENIEROS TÉCNICOS EN ESPECIALIDADES AGRÍCOLAS                                 </w:t>
            </w:r>
            <w:r w:rsidRPr="00793AD6">
              <w:rPr>
                <w:rFonts w:ascii="Arial" w:hAnsi="Arial" w:cs="Arial"/>
                <w:b/>
              </w:rPr>
              <w:t>OEP 20</w:t>
            </w:r>
            <w:r w:rsidR="00186BB8" w:rsidRPr="00793AD6">
              <w:rPr>
                <w:rFonts w:ascii="Arial" w:hAnsi="Arial" w:cs="Arial"/>
                <w:b/>
              </w:rPr>
              <w:t>2</w:t>
            </w:r>
            <w:r w:rsidR="00E849ED">
              <w:rPr>
                <w:rFonts w:ascii="Arial" w:hAnsi="Arial" w:cs="Arial"/>
                <w:b/>
              </w:rPr>
              <w:t>2</w:t>
            </w:r>
          </w:p>
        </w:tc>
      </w:tr>
      <w:tr w:rsidR="005F6136" w:rsidRPr="00E83C44" w14:paraId="72FC38AE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90C77E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422A6D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6288F7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2D3ED4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D00F5B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E9BC5A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EB7534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6136" w:rsidRPr="00E83C44" w14:paraId="48C26340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1759E1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FF185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14:paraId="35413A8F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03F1E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14:paraId="47321A18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FED66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E3445D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6136" w:rsidRPr="00E83C44" w14:paraId="573ECD36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666251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noWrap/>
            <w:vAlign w:val="bottom"/>
          </w:tcPr>
          <w:p w14:paraId="46D6B5FC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425" w:type="dxa"/>
            <w:noWrap/>
            <w:vAlign w:val="bottom"/>
          </w:tcPr>
          <w:p w14:paraId="3610685A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bottom"/>
          </w:tcPr>
          <w:p w14:paraId="2E801C70" w14:textId="77777777" w:rsidR="005F6136" w:rsidRPr="00E83C44" w:rsidRDefault="005F6136" w:rsidP="00DB11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425" w:type="dxa"/>
            <w:noWrap/>
            <w:vAlign w:val="bottom"/>
          </w:tcPr>
          <w:p w14:paraId="03CFC311" w14:textId="77777777" w:rsidR="005F6136" w:rsidRPr="00E83C44" w:rsidRDefault="005F6136" w:rsidP="00DB1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bottom"/>
          </w:tcPr>
          <w:p w14:paraId="547B1680" w14:textId="77777777" w:rsidR="005F6136" w:rsidRPr="00E83C44" w:rsidRDefault="005F6136" w:rsidP="00DB11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3C44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E83C44">
              <w:rPr>
                <w:rFonts w:ascii="Arial" w:hAnsi="Arial" w:cs="Arial"/>
                <w:b/>
                <w:sz w:val="16"/>
                <w:szCs w:val="16"/>
              </w:rPr>
              <w:t xml:space="preserve"> ORDEN PROCESO SELECTIVO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1B169A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BB8" w:rsidRPr="00E83C44" w14:paraId="5F616852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538475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D4F4C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  <w:vAlign w:val="bottom"/>
          </w:tcPr>
          <w:p w14:paraId="33A80BCC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96E3F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673842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61FDB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60F344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6136" w:rsidRPr="00E83C44" w14:paraId="23B03762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EBEBDB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C3F0C6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F8A8F4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768E5B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3FFA3F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701DC6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31B6E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3A497E13" w14:textId="77777777" w:rsidR="006A393C" w:rsidRPr="009B463D" w:rsidRDefault="006A393C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8"/>
          <w:szCs w:val="18"/>
        </w:rPr>
      </w:pPr>
    </w:p>
    <w:p w14:paraId="4842CDE4" w14:textId="7178FC54" w:rsidR="005F6136" w:rsidRPr="009B463D" w:rsidRDefault="005F6136" w:rsidP="009B463D">
      <w:pPr>
        <w:tabs>
          <w:tab w:val="left" w:pos="-1440"/>
          <w:tab w:val="left" w:pos="-720"/>
          <w:tab w:val="left" w:pos="1113"/>
        </w:tabs>
        <w:suppressAutoHyphens/>
        <w:ind w:left="-142" w:right="-427"/>
        <w:rPr>
          <w:rFonts w:ascii="Arial" w:hAnsi="Arial" w:cs="Arial"/>
          <w:sz w:val="18"/>
          <w:szCs w:val="18"/>
        </w:rPr>
      </w:pPr>
      <w:r w:rsidRPr="009B463D">
        <w:rPr>
          <w:rFonts w:ascii="Arial" w:hAnsi="Arial" w:cs="Arial"/>
          <w:sz w:val="18"/>
          <w:szCs w:val="18"/>
        </w:rPr>
        <w:t xml:space="preserve">Puestos por orden de preferencia (en las casillas se escribe el </w:t>
      </w:r>
      <w:proofErr w:type="spellStart"/>
      <w:r w:rsidRPr="009B463D">
        <w:rPr>
          <w:rFonts w:ascii="Arial" w:hAnsi="Arial" w:cs="Arial"/>
          <w:sz w:val="18"/>
          <w:szCs w:val="18"/>
        </w:rPr>
        <w:t>nº</w:t>
      </w:r>
      <w:proofErr w:type="spellEnd"/>
      <w:r w:rsidRPr="009B463D">
        <w:rPr>
          <w:rFonts w:ascii="Arial" w:hAnsi="Arial" w:cs="Arial"/>
          <w:sz w:val="18"/>
          <w:szCs w:val="18"/>
        </w:rPr>
        <w:t xml:space="preserve"> de orden del puesto de acuerdo con el Anexo I, el número que figura fuera de la casilla se refiere a la preferencia)</w:t>
      </w:r>
    </w:p>
    <w:p w14:paraId="49750AAA" w14:textId="2A27082E" w:rsidR="009B463D" w:rsidRPr="009B463D" w:rsidRDefault="009B463D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8"/>
          <w:szCs w:val="18"/>
        </w:rPr>
      </w:pPr>
    </w:p>
    <w:p w14:paraId="3461FADF" w14:textId="77777777" w:rsidR="009B463D" w:rsidRDefault="009B463D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tbl>
      <w:tblPr>
        <w:tblW w:w="1027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29"/>
        <w:gridCol w:w="1098"/>
        <w:gridCol w:w="246"/>
        <w:gridCol w:w="761"/>
        <w:gridCol w:w="804"/>
        <w:gridCol w:w="568"/>
        <w:gridCol w:w="533"/>
        <w:gridCol w:w="826"/>
        <w:gridCol w:w="110"/>
        <w:gridCol w:w="301"/>
        <w:gridCol w:w="533"/>
        <w:gridCol w:w="978"/>
        <w:gridCol w:w="191"/>
        <w:gridCol w:w="533"/>
        <w:gridCol w:w="952"/>
        <w:gridCol w:w="281"/>
        <w:gridCol w:w="495"/>
      </w:tblGrid>
      <w:tr w:rsidR="009B463D" w14:paraId="06AB40A1" w14:textId="77777777" w:rsidTr="007B599A">
        <w:trPr>
          <w:trHeight w:val="2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7F8155C6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FC47F0C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04ABB69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E0492FE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0881108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F025C4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89B4A71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883966F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B2F01CD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56521BD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3CC2AB3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A8EE31A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7623A2AC" w14:textId="77777777" w:rsidTr="007B599A">
        <w:trPr>
          <w:trHeight w:val="255"/>
        </w:trPr>
        <w:tc>
          <w:tcPr>
            <w:tcW w:w="837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385505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BA3053A" w14:textId="77777777" w:rsidR="009B463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ADEA5F5" w14:textId="77777777" w:rsidR="00FB2E1E" w:rsidRDefault="00FB2E1E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DB8575" w14:textId="77777777" w:rsidR="00FB2E1E" w:rsidRDefault="00FB2E1E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A99ABF" w14:textId="77777777" w:rsidR="00FB2E1E" w:rsidRDefault="00FB2E1E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22873E" w14:textId="6F9BA8DA" w:rsidR="00FB2E1E" w:rsidRPr="00A204BD" w:rsidRDefault="00FB2E1E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7AB3AF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026069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93982F2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E615FD9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8A6CAD2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1BF9C99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E79044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496761D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B3E2893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95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A77AED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463D" w14:paraId="7F27175A" w14:textId="77777777" w:rsidTr="007B599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2492C0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261EA9BE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29746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3E520337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223F4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93A3E2D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02BF9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C53D151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1CC71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25CF7D9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D0FC8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733E3B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463D" w14:paraId="2E3A2637" w14:textId="77777777" w:rsidTr="007B599A">
        <w:trPr>
          <w:trHeight w:val="122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B7C132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397B6B6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noWrap/>
            <w:vAlign w:val="bottom"/>
          </w:tcPr>
          <w:p w14:paraId="4ED48997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vAlign w:val="bottom"/>
          </w:tcPr>
          <w:p w14:paraId="4AAF35A7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3EAA32A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22668C49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14:paraId="53208EE8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3173193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4BD59F55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5D4E4BEE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FC3D150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3641BA76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129B16E3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2C9CA05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72580D8F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370D2ECC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C907BA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463D" w14:paraId="1F7B9745" w14:textId="77777777" w:rsidTr="007B599A">
        <w:trPr>
          <w:trHeight w:val="255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D8D5F0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24941661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noWrap/>
            <w:vAlign w:val="bottom"/>
          </w:tcPr>
          <w:p w14:paraId="602B57EF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761" w:type="dxa"/>
            <w:noWrap/>
            <w:vAlign w:val="bottom"/>
          </w:tcPr>
          <w:p w14:paraId="79D95DB6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22ED12EB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7BFB8853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14:paraId="7BA9D8E0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3DF20BF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09C24061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7C2C7272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502F7BDF" w14:textId="0B7320AC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AFE89C" w14:textId="0D54DB70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50421818" w14:textId="77777777" w:rsidTr="007B599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66E970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7E165071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8E853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0B9599F0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F413E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14:paraId="66B68BB6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ABB0F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14:paraId="1086DE2F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6593D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B9A3A6D" w14:textId="4E512D9D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36C02317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0F0BBE" w14:textId="5AB916D0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7F9EC2C6" w14:textId="77777777" w:rsidTr="007B599A">
        <w:trPr>
          <w:trHeight w:val="106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A320AC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172912B2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noWrap/>
            <w:vAlign w:val="bottom"/>
          </w:tcPr>
          <w:p w14:paraId="1DBEF096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vAlign w:val="bottom"/>
          </w:tcPr>
          <w:p w14:paraId="41206DA1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141A89BD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5922DFBD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14:paraId="29EE4BD3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5DFA24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5F61B30B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421E95BF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A6397AE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49BEB924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34D16622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047E7D6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4195F381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30AB71E2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3CB2A9" w14:textId="09AD0979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5E038914" w14:textId="77777777" w:rsidTr="007B599A">
        <w:trPr>
          <w:trHeight w:val="94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9752D0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noWrap/>
            <w:vAlign w:val="bottom"/>
          </w:tcPr>
          <w:p w14:paraId="1E50C224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noWrap/>
            <w:vAlign w:val="bottom"/>
          </w:tcPr>
          <w:p w14:paraId="1B34AAFC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4E903919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0DEB4CBA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6EB2A7A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14:paraId="56C958EB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5651DF8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133B6A78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97039FC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116D61D3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4E96FF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0CBB35D7" w14:textId="77777777" w:rsidTr="00FB2E1E">
        <w:trPr>
          <w:trHeight w:val="58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C413C4" w14:textId="77777777" w:rsidR="009B463D" w:rsidRDefault="009B463D" w:rsidP="00DC673F">
            <w:pPr>
              <w:rPr>
                <w:rFonts w:ascii="Arial" w:hAnsi="Arial" w:cs="Aria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371062" w14:textId="77777777" w:rsidR="009B463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7C52B3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7D615D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0CF96F" w14:textId="77777777" w:rsidR="009B463D" w:rsidRPr="009F6276" w:rsidRDefault="009B463D" w:rsidP="00DC6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CA108F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EA13BE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04390A" w14:textId="77777777" w:rsidR="009B463D" w:rsidRPr="009F6276" w:rsidRDefault="009B463D" w:rsidP="00DC6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0D0662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BA9799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5692B0" w14:textId="77777777" w:rsidR="009B463D" w:rsidRPr="009F6276" w:rsidRDefault="009B463D" w:rsidP="00DC6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4643B8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A0D30C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CD27BD" w14:textId="77777777" w:rsidR="009B463D" w:rsidRPr="009F6276" w:rsidRDefault="009B463D" w:rsidP="00DC6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7A2FDD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8AFF96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BF036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E17892" w14:textId="51D40B6A" w:rsidR="00A768E2" w:rsidRDefault="00A768E2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p w14:paraId="4EC6BF51" w14:textId="39A67026" w:rsidR="009B463D" w:rsidRDefault="009B463D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p w14:paraId="412946F5" w14:textId="67940715" w:rsidR="009B463D" w:rsidRDefault="009B463D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tbl>
      <w:tblPr>
        <w:tblW w:w="10408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787"/>
        <w:gridCol w:w="606"/>
        <w:gridCol w:w="606"/>
        <w:gridCol w:w="573"/>
        <w:gridCol w:w="184"/>
        <w:gridCol w:w="422"/>
        <w:gridCol w:w="217"/>
        <w:gridCol w:w="962"/>
        <w:gridCol w:w="606"/>
        <w:gridCol w:w="606"/>
        <w:gridCol w:w="573"/>
        <w:gridCol w:w="859"/>
        <w:gridCol w:w="316"/>
        <w:gridCol w:w="573"/>
        <w:gridCol w:w="606"/>
        <w:gridCol w:w="161"/>
        <w:gridCol w:w="179"/>
      </w:tblGrid>
      <w:tr w:rsidR="005F6136" w:rsidRPr="00FB2E1E" w14:paraId="097F2BC3" w14:textId="77777777" w:rsidTr="007B599A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37C0782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6130594A" w14:textId="77777777" w:rsidR="00F329EE" w:rsidRPr="00FB2E1E" w:rsidRDefault="00F329EE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E2D0D0" w14:textId="77777777" w:rsidR="00F329EE" w:rsidRPr="00FB2E1E" w:rsidRDefault="00F329EE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CBC73E2" w14:textId="77777777" w:rsidR="00F329EE" w:rsidRPr="00FB2E1E" w:rsidRDefault="00F329EE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838DC3F" w14:textId="77719DB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TELÉFONO DE CONTACTO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</w:tcBorders>
            <w:noWrap/>
            <w:vAlign w:val="bottom"/>
          </w:tcPr>
          <w:p w14:paraId="08662472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5901" w:type="dxa"/>
            <w:gridSpan w:val="11"/>
            <w:tcBorders>
              <w:top w:val="single" w:sz="4" w:space="0" w:color="auto"/>
            </w:tcBorders>
            <w:noWrap/>
            <w:vAlign w:val="bottom"/>
          </w:tcPr>
          <w:p w14:paraId="5190EECC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DIRECCIÓN CORREO ELECTRÓNICO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025E997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FB2E1E" w14:paraId="252BEC84" w14:textId="77777777" w:rsidTr="007B599A">
        <w:trPr>
          <w:trHeight w:val="58"/>
        </w:trPr>
        <w:tc>
          <w:tcPr>
            <w:tcW w:w="572" w:type="dxa"/>
            <w:tcBorders>
              <w:left w:val="single" w:sz="4" w:space="0" w:color="auto"/>
            </w:tcBorders>
            <w:noWrap/>
            <w:vAlign w:val="bottom"/>
          </w:tcPr>
          <w:p w14:paraId="6EBE8C83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9657" w:type="dxa"/>
            <w:gridSpan w:val="16"/>
            <w:noWrap/>
            <w:vAlign w:val="bottom"/>
          </w:tcPr>
          <w:p w14:paraId="1F217208" w14:textId="77777777" w:rsidR="00A7766B" w:rsidRPr="00FB2E1E" w:rsidRDefault="00A7766B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C43290B" w14:textId="77777777" w:rsidR="00F329EE" w:rsidRPr="00FB2E1E" w:rsidRDefault="00F329EE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55EFF7E" w14:textId="77777777" w:rsidR="00F329EE" w:rsidRPr="00FB2E1E" w:rsidRDefault="00F329EE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205ADF" w14:textId="3037F58A" w:rsidR="005F6136" w:rsidRPr="00FB2E1E" w:rsidRDefault="005F6136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En ………………………………… a ……… de …………………….. 20</w:t>
            </w:r>
            <w:r w:rsidR="00186BB8" w:rsidRPr="00FB2E1E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329EE" w:rsidRPr="00FB2E1E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14:paraId="314AFF2B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FB2E1E" w14:paraId="7D22377D" w14:textId="77777777" w:rsidTr="007B599A">
        <w:trPr>
          <w:trHeight w:val="58"/>
        </w:trPr>
        <w:tc>
          <w:tcPr>
            <w:tcW w:w="572" w:type="dxa"/>
            <w:tcBorders>
              <w:left w:val="single" w:sz="4" w:space="0" w:color="auto"/>
            </w:tcBorders>
            <w:noWrap/>
            <w:vAlign w:val="bottom"/>
          </w:tcPr>
          <w:p w14:paraId="211D39E7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14:paraId="7943245D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3" w:type="dxa"/>
            <w:gridSpan w:val="13"/>
            <w:noWrap/>
            <w:vAlign w:val="bottom"/>
          </w:tcPr>
          <w:p w14:paraId="1FD6EEA3" w14:textId="77777777" w:rsidR="005F6136" w:rsidRPr="00FB2E1E" w:rsidRDefault="005F6136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14:paraId="138D9798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noWrap/>
            <w:vAlign w:val="bottom"/>
          </w:tcPr>
          <w:p w14:paraId="39FD546C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14:paraId="469C8189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675F74" w14:paraId="20B65CA1" w14:textId="77777777" w:rsidTr="007B599A">
        <w:trPr>
          <w:trHeight w:val="124"/>
        </w:trPr>
        <w:tc>
          <w:tcPr>
            <w:tcW w:w="572" w:type="dxa"/>
            <w:tcBorders>
              <w:left w:val="single" w:sz="4" w:space="0" w:color="auto"/>
            </w:tcBorders>
            <w:noWrap/>
            <w:vAlign w:val="bottom"/>
          </w:tcPr>
          <w:p w14:paraId="24B7A4A2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14:paraId="343395D2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3A077141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4A90ADE5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2B6BF785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14:paraId="68036E2C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14:paraId="66A68B6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14:paraId="1E3F3DE6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7B36529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6E0BEB08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5A44934E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14:paraId="13D40BD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14:paraId="48D76EFB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0BC96349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47F2A1A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noWrap/>
            <w:vAlign w:val="bottom"/>
          </w:tcPr>
          <w:p w14:paraId="4230CECC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14:paraId="657A525B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675F74" w14:paraId="23AD9911" w14:textId="77777777" w:rsidTr="007B599A">
        <w:trPr>
          <w:trHeight w:val="360"/>
        </w:trPr>
        <w:tc>
          <w:tcPr>
            <w:tcW w:w="572" w:type="dxa"/>
            <w:tcBorders>
              <w:left w:val="single" w:sz="4" w:space="0" w:color="auto"/>
            </w:tcBorders>
            <w:noWrap/>
            <w:vAlign w:val="bottom"/>
          </w:tcPr>
          <w:p w14:paraId="0F0C51B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87" w:type="dxa"/>
            <w:noWrap/>
            <w:vAlign w:val="bottom"/>
          </w:tcPr>
          <w:p w14:paraId="66A7F9C0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552528E5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0D9EB37C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1C584ACE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14:paraId="023A8181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14:paraId="1986DBF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14:paraId="65B1BC72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6E973BD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3ADFFD40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3E035F2F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14:paraId="22676D3C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14:paraId="74D6647F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5FDA43D6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53695191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noWrap/>
            <w:vAlign w:val="bottom"/>
          </w:tcPr>
          <w:p w14:paraId="0A6B05F0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14:paraId="46CF8EFF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2E1E" w:rsidRPr="00FB2E1E" w14:paraId="0659AC1A" w14:textId="77777777" w:rsidTr="00FB2E1E">
        <w:trPr>
          <w:trHeight w:val="992"/>
        </w:trPr>
        <w:tc>
          <w:tcPr>
            <w:tcW w:w="1040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6690" w14:textId="77777777" w:rsidR="00FB2E1E" w:rsidRPr="00FB2E1E" w:rsidRDefault="00FB2E1E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14:paraId="2E582394" w14:textId="57E4D109" w:rsidR="00FB2E1E" w:rsidRPr="00FB2E1E" w:rsidRDefault="00FB2E1E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 xml:space="preserve"> Correo electrónico de consultas en la Subdirección General de Recursos Humanos </w:t>
            </w:r>
            <w:r w:rsidR="00F579A2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FB2E1E">
              <w:rPr>
                <w:rFonts w:ascii="Arial" w:hAnsi="Arial" w:cs="Arial"/>
                <w:bCs/>
                <w:sz w:val="16"/>
                <w:szCs w:val="16"/>
              </w:rPr>
              <w:t>Procesos Selectivos: oposiciones@mapa.es</w:t>
            </w:r>
          </w:p>
        </w:tc>
      </w:tr>
      <w:tr w:rsidR="005F6136" w:rsidRPr="00675F74" w14:paraId="62AB6E78" w14:textId="77777777" w:rsidTr="007B599A">
        <w:trPr>
          <w:trHeight w:val="68"/>
        </w:trPr>
        <w:tc>
          <w:tcPr>
            <w:tcW w:w="10229" w:type="dxa"/>
            <w:gridSpan w:val="17"/>
            <w:tcBorders>
              <w:top w:val="single" w:sz="4" w:space="0" w:color="auto"/>
            </w:tcBorders>
            <w:noWrap/>
            <w:vAlign w:val="bottom"/>
          </w:tcPr>
          <w:p w14:paraId="2AFA4B98" w14:textId="77777777" w:rsidR="00A7766B" w:rsidRDefault="00A7766B" w:rsidP="00186BB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936563B" w14:textId="77777777" w:rsidR="00A7766B" w:rsidRDefault="00A7766B" w:rsidP="00186BB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496DD84" w14:textId="77777777" w:rsidR="00A7766B" w:rsidRDefault="00A7766B" w:rsidP="00186BB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B0710BF" w14:textId="33E78683" w:rsidR="005F6136" w:rsidRPr="00675F74" w:rsidRDefault="005F6136" w:rsidP="00DC54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top w:val="single" w:sz="4" w:space="0" w:color="auto"/>
            </w:tcBorders>
            <w:noWrap/>
            <w:vAlign w:val="bottom"/>
          </w:tcPr>
          <w:p w14:paraId="591A57E9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FB2E1E" w14:paraId="2467CB5E" w14:textId="77777777" w:rsidTr="007B599A">
        <w:trPr>
          <w:trHeight w:val="231"/>
        </w:trPr>
        <w:tc>
          <w:tcPr>
            <w:tcW w:w="10408" w:type="dxa"/>
            <w:gridSpan w:val="18"/>
            <w:noWrap/>
            <w:vAlign w:val="bottom"/>
          </w:tcPr>
          <w:p w14:paraId="65B9CFDA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 xml:space="preserve">SUBSECRETARIA DEL MINISTERIO DE AGRICULTURA, PESCA Y ALIMENTACIÓN </w:t>
            </w:r>
          </w:p>
        </w:tc>
      </w:tr>
      <w:tr w:rsidR="005F6136" w:rsidRPr="00FB2E1E" w14:paraId="67D84B64" w14:textId="77777777" w:rsidTr="007B599A">
        <w:trPr>
          <w:trHeight w:val="231"/>
        </w:trPr>
        <w:tc>
          <w:tcPr>
            <w:tcW w:w="6535" w:type="dxa"/>
            <w:gridSpan w:val="10"/>
            <w:noWrap/>
            <w:vAlign w:val="bottom"/>
          </w:tcPr>
          <w:p w14:paraId="3CF1A193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14:paraId="1CD068B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024EB018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9" w:type="dxa"/>
            <w:noWrap/>
            <w:vAlign w:val="bottom"/>
          </w:tcPr>
          <w:p w14:paraId="1FC63A40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6" w:type="dxa"/>
            <w:noWrap/>
            <w:vAlign w:val="bottom"/>
          </w:tcPr>
          <w:p w14:paraId="12B55F34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53120FFA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76FBCB99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noWrap/>
            <w:vAlign w:val="bottom"/>
          </w:tcPr>
          <w:p w14:paraId="34BEAE5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14:paraId="1233C9FB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6136" w:rsidRPr="00FB2E1E" w14:paraId="69563F71" w14:textId="77777777" w:rsidTr="007B599A">
        <w:trPr>
          <w:trHeight w:val="231"/>
        </w:trPr>
        <w:tc>
          <w:tcPr>
            <w:tcW w:w="4750" w:type="dxa"/>
            <w:gridSpan w:val="7"/>
            <w:noWrap/>
            <w:vAlign w:val="bottom"/>
          </w:tcPr>
          <w:p w14:paraId="6FD137C8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B2E1E">
              <w:rPr>
                <w:rFonts w:ascii="Arial" w:hAnsi="Arial" w:cs="Arial"/>
                <w:bCs/>
                <w:sz w:val="16"/>
                <w:szCs w:val="16"/>
              </w:rPr>
              <w:t>Pª</w:t>
            </w:r>
            <w:proofErr w:type="spellEnd"/>
            <w:r w:rsidRPr="00FB2E1E">
              <w:rPr>
                <w:rFonts w:ascii="Arial" w:hAnsi="Arial" w:cs="Arial"/>
                <w:bCs/>
                <w:sz w:val="16"/>
                <w:szCs w:val="16"/>
              </w:rPr>
              <w:t xml:space="preserve"> de la Infanta Isabel, 1</w:t>
            </w:r>
          </w:p>
        </w:tc>
        <w:tc>
          <w:tcPr>
            <w:tcW w:w="217" w:type="dxa"/>
            <w:noWrap/>
            <w:vAlign w:val="bottom"/>
          </w:tcPr>
          <w:p w14:paraId="4855E88B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2" w:type="dxa"/>
            <w:noWrap/>
            <w:vAlign w:val="bottom"/>
          </w:tcPr>
          <w:p w14:paraId="22C70420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47F5FB1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42AF9048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643EE096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9" w:type="dxa"/>
            <w:noWrap/>
            <w:vAlign w:val="bottom"/>
          </w:tcPr>
          <w:p w14:paraId="5B3AD0CD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6" w:type="dxa"/>
            <w:noWrap/>
            <w:vAlign w:val="bottom"/>
          </w:tcPr>
          <w:p w14:paraId="7A694167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32FF1311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7E8B3662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noWrap/>
            <w:vAlign w:val="bottom"/>
          </w:tcPr>
          <w:p w14:paraId="3DB24B2F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14:paraId="7BFB0E08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6136" w:rsidRPr="00FB2E1E" w14:paraId="2D355CF7" w14:textId="77777777" w:rsidTr="007B599A">
        <w:trPr>
          <w:trHeight w:val="231"/>
        </w:trPr>
        <w:tc>
          <w:tcPr>
            <w:tcW w:w="2965" w:type="dxa"/>
            <w:gridSpan w:val="3"/>
            <w:noWrap/>
            <w:vAlign w:val="bottom"/>
          </w:tcPr>
          <w:p w14:paraId="2CCCB9A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>28071 MADRID</w:t>
            </w:r>
          </w:p>
        </w:tc>
        <w:tc>
          <w:tcPr>
            <w:tcW w:w="606" w:type="dxa"/>
            <w:noWrap/>
            <w:vAlign w:val="bottom"/>
          </w:tcPr>
          <w:p w14:paraId="44FC03B4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1326F2C6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14:paraId="583C5C5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" w:type="dxa"/>
            <w:noWrap/>
            <w:vAlign w:val="bottom"/>
          </w:tcPr>
          <w:p w14:paraId="1EB02BB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2" w:type="dxa"/>
            <w:noWrap/>
            <w:vAlign w:val="bottom"/>
          </w:tcPr>
          <w:p w14:paraId="678A9DD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4BD72DE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1909ECF6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2CD4699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9" w:type="dxa"/>
            <w:noWrap/>
            <w:vAlign w:val="bottom"/>
          </w:tcPr>
          <w:p w14:paraId="6BE49A7A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6" w:type="dxa"/>
            <w:noWrap/>
            <w:vAlign w:val="bottom"/>
          </w:tcPr>
          <w:p w14:paraId="3C07307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7ADBC9C1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5CD7E09B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noWrap/>
            <w:vAlign w:val="bottom"/>
          </w:tcPr>
          <w:p w14:paraId="60D07EF0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14:paraId="39A294DB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ECAF8AB" w14:textId="18236BDD" w:rsidR="005F6136" w:rsidRPr="005F6136" w:rsidRDefault="005F6136" w:rsidP="008A6438">
      <w:pPr>
        <w:pStyle w:val="Ttulo"/>
        <w:ind w:left="-426"/>
        <w:rPr>
          <w:rFonts w:cs="Arial"/>
          <w:szCs w:val="24"/>
        </w:rPr>
      </w:pPr>
    </w:p>
    <w:sectPr w:rsidR="005F6136" w:rsidRPr="005F6136" w:rsidSect="005F6136">
      <w:headerReference w:type="default" r:id="rId8"/>
      <w:pgSz w:w="11906" w:h="16838" w:code="9"/>
      <w:pgMar w:top="1021" w:right="851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D8C3" w14:textId="77777777" w:rsidR="00955C36" w:rsidRDefault="00955C36">
      <w:r>
        <w:separator/>
      </w:r>
    </w:p>
  </w:endnote>
  <w:endnote w:type="continuationSeparator" w:id="0">
    <w:p w14:paraId="224F03AB" w14:textId="77777777" w:rsidR="00955C36" w:rsidRDefault="0095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96E8" w14:textId="77777777" w:rsidR="00955C36" w:rsidRDefault="00955C36">
      <w:r>
        <w:separator/>
      </w:r>
    </w:p>
  </w:footnote>
  <w:footnote w:type="continuationSeparator" w:id="0">
    <w:p w14:paraId="1D7D11CF" w14:textId="77777777" w:rsidR="00955C36" w:rsidRDefault="0095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A1B3" w14:textId="77777777" w:rsidR="00BD73D4" w:rsidRDefault="00BD73D4">
    <w:pPr>
      <w:pStyle w:val="Encabezado"/>
    </w:pPr>
  </w:p>
  <w:p w14:paraId="48CB2153" w14:textId="77777777" w:rsidR="00BD73D4" w:rsidRDefault="00BD73D4">
    <w:pPr>
      <w:pStyle w:val="Encabezado"/>
    </w:pPr>
  </w:p>
  <w:tbl>
    <w:tblPr>
      <w:tblW w:w="14459" w:type="dxa"/>
      <w:tblInd w:w="-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3969"/>
      <w:gridCol w:w="3544"/>
      <w:gridCol w:w="5811"/>
    </w:tblGrid>
    <w:tr w:rsidR="0011747E" w14:paraId="68375168" w14:textId="77777777" w:rsidTr="005F6136">
      <w:trPr>
        <w:trHeight w:val="556"/>
      </w:trPr>
      <w:tc>
        <w:tcPr>
          <w:tcW w:w="1135" w:type="dxa"/>
          <w:vMerge w:val="restart"/>
        </w:tcPr>
        <w:p w14:paraId="33CA4A11" w14:textId="77777777" w:rsidR="0011747E" w:rsidRDefault="0011747E" w:rsidP="0011747E">
          <w:r>
            <w:object w:dxaOrig="912" w:dyaOrig="948" w14:anchorId="03A497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45pt;height:47.25pt">
                <v:imagedata r:id="rId1" o:title=""/>
              </v:shape>
              <o:OLEObject Type="Embed" ProgID="PBrush" ShapeID="_x0000_i1025" DrawAspect="Content" ObjectID="_1749288404" r:id="rId2"/>
            </w:object>
          </w:r>
        </w:p>
      </w:tc>
      <w:tc>
        <w:tcPr>
          <w:tcW w:w="3969" w:type="dxa"/>
          <w:vMerge w:val="restart"/>
          <w:vAlign w:val="center"/>
        </w:tcPr>
        <w:p w14:paraId="72882AA4" w14:textId="77777777" w:rsidR="0011747E" w:rsidRPr="00160040" w:rsidRDefault="0011747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MINISTERIO</w:t>
          </w:r>
        </w:p>
        <w:p w14:paraId="6CD8C5D1" w14:textId="77777777" w:rsidR="0011747E" w:rsidRDefault="0011747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DE AGRICULTURA</w:t>
          </w:r>
          <w:r>
            <w:rPr>
              <w:rFonts w:ascii="Arial" w:hAnsi="Arial" w:cs="Arial"/>
              <w:sz w:val="14"/>
              <w:szCs w:val="14"/>
            </w:rPr>
            <w:t>, PESCA</w:t>
          </w:r>
          <w:r w:rsidRPr="00160040">
            <w:rPr>
              <w:rFonts w:ascii="Arial" w:hAnsi="Arial" w:cs="Arial"/>
              <w:sz w:val="14"/>
              <w:szCs w:val="14"/>
            </w:rPr>
            <w:t>,</w:t>
          </w:r>
        </w:p>
        <w:p w14:paraId="5329E706" w14:textId="77777777" w:rsidR="0011747E" w:rsidRPr="00160040" w:rsidRDefault="0011747E" w:rsidP="0011747E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Pr="00160040">
            <w:rPr>
              <w:rFonts w:ascii="Arial" w:hAnsi="Arial" w:cs="Arial"/>
              <w:sz w:val="14"/>
              <w:szCs w:val="14"/>
            </w:rPr>
            <w:t>ALIMENTACIÓN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3544" w:type="dxa"/>
          <w:tcBorders>
            <w:top w:val="nil"/>
            <w:bottom w:val="nil"/>
          </w:tcBorders>
        </w:tcPr>
        <w:p w14:paraId="0990B404" w14:textId="77777777" w:rsidR="0011747E" w:rsidRPr="00160040" w:rsidRDefault="0011747E" w:rsidP="0011747E">
          <w:pPr>
            <w:rPr>
              <w:sz w:val="14"/>
              <w:szCs w:val="14"/>
            </w:rPr>
          </w:pPr>
        </w:p>
      </w:tc>
      <w:tc>
        <w:tcPr>
          <w:tcW w:w="5811" w:type="dxa"/>
          <w:tcBorders>
            <w:top w:val="nil"/>
            <w:bottom w:val="nil"/>
          </w:tcBorders>
          <w:shd w:val="clear" w:color="auto" w:fill="auto"/>
          <w:vAlign w:val="center"/>
        </w:tcPr>
        <w:p w14:paraId="0F56A0F9" w14:textId="77777777"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096A27AF" w14:textId="77777777"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48811308" w14:textId="77777777" w:rsidR="0011747E" w:rsidRPr="00160040" w:rsidRDefault="0011747E" w:rsidP="005F6136">
          <w:pPr>
            <w:ind w:left="2585"/>
            <w:jc w:val="center"/>
            <w:rPr>
              <w:rFonts w:ascii="Arial" w:hAnsi="Arial" w:cs="Arial"/>
              <w:sz w:val="14"/>
              <w:szCs w:val="14"/>
            </w:rPr>
          </w:pPr>
        </w:p>
        <w:p w14:paraId="1AC3E510" w14:textId="77777777" w:rsidR="0011747E" w:rsidRPr="00160040" w:rsidRDefault="005F6136" w:rsidP="00955168">
          <w:pPr>
            <w:ind w:left="458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</w:t>
          </w:r>
          <w:r w:rsidR="00955168">
            <w:rPr>
              <w:rFonts w:ascii="Arial" w:hAnsi="Arial" w:cs="Arial"/>
              <w:sz w:val="14"/>
              <w:szCs w:val="14"/>
            </w:rPr>
            <w:t>Í</w:t>
          </w:r>
          <w:r>
            <w:rPr>
              <w:rFonts w:ascii="Arial" w:hAnsi="Arial" w:cs="Arial"/>
              <w:sz w:val="14"/>
              <w:szCs w:val="14"/>
            </w:rPr>
            <w:t>A</w:t>
          </w:r>
        </w:p>
      </w:tc>
    </w:tr>
    <w:tr w:rsidR="0011747E" w14:paraId="1958E7C7" w14:textId="77777777" w:rsidTr="005F6136">
      <w:trPr>
        <w:trHeight w:val="468"/>
      </w:trPr>
      <w:tc>
        <w:tcPr>
          <w:tcW w:w="1135" w:type="dxa"/>
          <w:vMerge/>
        </w:tcPr>
        <w:p w14:paraId="2D3ADE45" w14:textId="77777777" w:rsidR="0011747E" w:rsidRDefault="0011747E" w:rsidP="0011747E"/>
      </w:tc>
      <w:tc>
        <w:tcPr>
          <w:tcW w:w="3969" w:type="dxa"/>
          <w:vMerge/>
          <w:vAlign w:val="center"/>
        </w:tcPr>
        <w:p w14:paraId="466DCE97" w14:textId="77777777" w:rsidR="0011747E" w:rsidRPr="00160040" w:rsidRDefault="0011747E" w:rsidP="0011747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44" w:type="dxa"/>
          <w:tcBorders>
            <w:top w:val="nil"/>
          </w:tcBorders>
        </w:tcPr>
        <w:p w14:paraId="7D9B424E" w14:textId="77777777" w:rsidR="0011747E" w:rsidRPr="00160040" w:rsidRDefault="0011747E" w:rsidP="0011747E">
          <w:pPr>
            <w:rPr>
              <w:sz w:val="14"/>
              <w:szCs w:val="14"/>
            </w:rPr>
          </w:pPr>
        </w:p>
      </w:tc>
      <w:tc>
        <w:tcPr>
          <w:tcW w:w="5811" w:type="dxa"/>
          <w:tcBorders>
            <w:top w:val="nil"/>
          </w:tcBorders>
          <w:vAlign w:val="bottom"/>
        </w:tcPr>
        <w:p w14:paraId="484BA72B" w14:textId="77777777"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02C077E4" w14:textId="77777777" w:rsidR="00BD73D4" w:rsidRDefault="00BD73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883467">
    <w:abstractNumId w:val="0"/>
  </w:num>
  <w:num w:numId="2" w16cid:durableId="1418558693">
    <w:abstractNumId w:val="1"/>
  </w:num>
  <w:num w:numId="3" w16cid:durableId="928150802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7898672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139912890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104013338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7616139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4498535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85924538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156718491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97198002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745100021">
    <w:abstractNumId w:val="2"/>
  </w:num>
  <w:num w:numId="13" w16cid:durableId="525872269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04788190">
    <w:abstractNumId w:val="7"/>
  </w:num>
  <w:num w:numId="15" w16cid:durableId="195972487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607782320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389761745">
    <w:abstractNumId w:val="6"/>
  </w:num>
  <w:num w:numId="18" w16cid:durableId="1524586695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255017392">
    <w:abstractNumId w:val="4"/>
  </w:num>
  <w:num w:numId="20" w16cid:durableId="977295683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365914633">
    <w:abstractNumId w:val="5"/>
  </w:num>
  <w:num w:numId="22" w16cid:durableId="813644204">
    <w:abstractNumId w:val="9"/>
  </w:num>
  <w:num w:numId="23" w16cid:durableId="946421954">
    <w:abstractNumId w:val="3"/>
  </w:num>
  <w:num w:numId="24" w16cid:durableId="328021150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 w16cid:durableId="1224564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activeWritingStyle w:appName="MSWord" w:lang="es-ES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5A21"/>
    <w:rsid w:val="00006EAF"/>
    <w:rsid w:val="0001704A"/>
    <w:rsid w:val="000211F5"/>
    <w:rsid w:val="000237EB"/>
    <w:rsid w:val="00036BF7"/>
    <w:rsid w:val="000412B3"/>
    <w:rsid w:val="00042476"/>
    <w:rsid w:val="00056AE2"/>
    <w:rsid w:val="00063B54"/>
    <w:rsid w:val="00073AA1"/>
    <w:rsid w:val="00085073"/>
    <w:rsid w:val="00094E17"/>
    <w:rsid w:val="00095A23"/>
    <w:rsid w:val="000A0B00"/>
    <w:rsid w:val="000B1960"/>
    <w:rsid w:val="000B2B0A"/>
    <w:rsid w:val="000B2C05"/>
    <w:rsid w:val="000B3082"/>
    <w:rsid w:val="000C104B"/>
    <w:rsid w:val="000C2393"/>
    <w:rsid w:val="000C461D"/>
    <w:rsid w:val="000D5DAF"/>
    <w:rsid w:val="000F65C0"/>
    <w:rsid w:val="001047C8"/>
    <w:rsid w:val="001164D8"/>
    <w:rsid w:val="00116BDA"/>
    <w:rsid w:val="0011747E"/>
    <w:rsid w:val="00125F22"/>
    <w:rsid w:val="00133441"/>
    <w:rsid w:val="00147631"/>
    <w:rsid w:val="00157B2C"/>
    <w:rsid w:val="00160040"/>
    <w:rsid w:val="00165FC5"/>
    <w:rsid w:val="001734E5"/>
    <w:rsid w:val="00174208"/>
    <w:rsid w:val="00185A7E"/>
    <w:rsid w:val="00186BB8"/>
    <w:rsid w:val="0019565C"/>
    <w:rsid w:val="001A6C6F"/>
    <w:rsid w:val="001B5466"/>
    <w:rsid w:val="001D05D5"/>
    <w:rsid w:val="001D0FDF"/>
    <w:rsid w:val="001E545E"/>
    <w:rsid w:val="001E6A8E"/>
    <w:rsid w:val="0022547C"/>
    <w:rsid w:val="00232550"/>
    <w:rsid w:val="00236475"/>
    <w:rsid w:val="00242CDB"/>
    <w:rsid w:val="00244F73"/>
    <w:rsid w:val="00251672"/>
    <w:rsid w:val="00260ED2"/>
    <w:rsid w:val="00283CBF"/>
    <w:rsid w:val="002915C2"/>
    <w:rsid w:val="00296675"/>
    <w:rsid w:val="00297ADB"/>
    <w:rsid w:val="002B69F8"/>
    <w:rsid w:val="002C3B76"/>
    <w:rsid w:val="002D2F5A"/>
    <w:rsid w:val="002F3223"/>
    <w:rsid w:val="00301450"/>
    <w:rsid w:val="00306FE8"/>
    <w:rsid w:val="0032031B"/>
    <w:rsid w:val="00320823"/>
    <w:rsid w:val="00322248"/>
    <w:rsid w:val="00322FBC"/>
    <w:rsid w:val="003936C5"/>
    <w:rsid w:val="00396FC1"/>
    <w:rsid w:val="003A5B08"/>
    <w:rsid w:val="003A68F4"/>
    <w:rsid w:val="003B5D0C"/>
    <w:rsid w:val="003B7EF5"/>
    <w:rsid w:val="003C6754"/>
    <w:rsid w:val="003E25A5"/>
    <w:rsid w:val="003E412E"/>
    <w:rsid w:val="003F57A9"/>
    <w:rsid w:val="00404980"/>
    <w:rsid w:val="00404BAC"/>
    <w:rsid w:val="004112EE"/>
    <w:rsid w:val="0042012D"/>
    <w:rsid w:val="00425D5A"/>
    <w:rsid w:val="00441527"/>
    <w:rsid w:val="00447A2A"/>
    <w:rsid w:val="00463CCC"/>
    <w:rsid w:val="0046532E"/>
    <w:rsid w:val="00474534"/>
    <w:rsid w:val="00486AA5"/>
    <w:rsid w:val="00497B5D"/>
    <w:rsid w:val="004B3F73"/>
    <w:rsid w:val="004B724F"/>
    <w:rsid w:val="004B7467"/>
    <w:rsid w:val="004C129C"/>
    <w:rsid w:val="004D5796"/>
    <w:rsid w:val="004E23DE"/>
    <w:rsid w:val="004E2999"/>
    <w:rsid w:val="004E3625"/>
    <w:rsid w:val="004F7958"/>
    <w:rsid w:val="005122B3"/>
    <w:rsid w:val="00527935"/>
    <w:rsid w:val="00532B54"/>
    <w:rsid w:val="00533D64"/>
    <w:rsid w:val="00541E32"/>
    <w:rsid w:val="005513A0"/>
    <w:rsid w:val="00554841"/>
    <w:rsid w:val="00554BF8"/>
    <w:rsid w:val="0056473B"/>
    <w:rsid w:val="005668A1"/>
    <w:rsid w:val="00566AA2"/>
    <w:rsid w:val="00580525"/>
    <w:rsid w:val="005807D1"/>
    <w:rsid w:val="00581A9E"/>
    <w:rsid w:val="005832F5"/>
    <w:rsid w:val="005A2F5A"/>
    <w:rsid w:val="005A54F9"/>
    <w:rsid w:val="005A730E"/>
    <w:rsid w:val="005B1E2D"/>
    <w:rsid w:val="005B28DC"/>
    <w:rsid w:val="005B3065"/>
    <w:rsid w:val="005B3AC6"/>
    <w:rsid w:val="005C0AFA"/>
    <w:rsid w:val="005C15E5"/>
    <w:rsid w:val="005D3FEC"/>
    <w:rsid w:val="005E178C"/>
    <w:rsid w:val="005F2685"/>
    <w:rsid w:val="005F2854"/>
    <w:rsid w:val="005F2AEE"/>
    <w:rsid w:val="005F48AF"/>
    <w:rsid w:val="005F6136"/>
    <w:rsid w:val="005F7BA8"/>
    <w:rsid w:val="00602948"/>
    <w:rsid w:val="00612136"/>
    <w:rsid w:val="006146D1"/>
    <w:rsid w:val="0066068F"/>
    <w:rsid w:val="0066325E"/>
    <w:rsid w:val="00674CEE"/>
    <w:rsid w:val="00692AFC"/>
    <w:rsid w:val="006974B1"/>
    <w:rsid w:val="006A393C"/>
    <w:rsid w:val="006A465E"/>
    <w:rsid w:val="006A59E1"/>
    <w:rsid w:val="006A63FB"/>
    <w:rsid w:val="006E0B8F"/>
    <w:rsid w:val="006E51C1"/>
    <w:rsid w:val="00700955"/>
    <w:rsid w:val="007072B4"/>
    <w:rsid w:val="00725DBC"/>
    <w:rsid w:val="00735186"/>
    <w:rsid w:val="00737677"/>
    <w:rsid w:val="00737749"/>
    <w:rsid w:val="0074314C"/>
    <w:rsid w:val="00744D55"/>
    <w:rsid w:val="0076168E"/>
    <w:rsid w:val="007764B4"/>
    <w:rsid w:val="0077740F"/>
    <w:rsid w:val="0079264B"/>
    <w:rsid w:val="00793AD6"/>
    <w:rsid w:val="0079730A"/>
    <w:rsid w:val="007A057F"/>
    <w:rsid w:val="007A364A"/>
    <w:rsid w:val="007B015D"/>
    <w:rsid w:val="007B0A71"/>
    <w:rsid w:val="007B2124"/>
    <w:rsid w:val="007B599A"/>
    <w:rsid w:val="007C5192"/>
    <w:rsid w:val="007D3DC0"/>
    <w:rsid w:val="007E3F4A"/>
    <w:rsid w:val="007F1C6B"/>
    <w:rsid w:val="007F5192"/>
    <w:rsid w:val="0080082F"/>
    <w:rsid w:val="00807907"/>
    <w:rsid w:val="00807925"/>
    <w:rsid w:val="00813D3F"/>
    <w:rsid w:val="008211B8"/>
    <w:rsid w:val="0083719E"/>
    <w:rsid w:val="0085007F"/>
    <w:rsid w:val="00890179"/>
    <w:rsid w:val="008A1878"/>
    <w:rsid w:val="008A6438"/>
    <w:rsid w:val="008A7646"/>
    <w:rsid w:val="008B79FB"/>
    <w:rsid w:val="008C06FD"/>
    <w:rsid w:val="008D19F0"/>
    <w:rsid w:val="008D775A"/>
    <w:rsid w:val="008F58A9"/>
    <w:rsid w:val="00901BF7"/>
    <w:rsid w:val="00942B8B"/>
    <w:rsid w:val="009437FF"/>
    <w:rsid w:val="00955168"/>
    <w:rsid w:val="00955C36"/>
    <w:rsid w:val="0099325A"/>
    <w:rsid w:val="009A5DB5"/>
    <w:rsid w:val="009A647A"/>
    <w:rsid w:val="009B1CE4"/>
    <w:rsid w:val="009B463D"/>
    <w:rsid w:val="009C1110"/>
    <w:rsid w:val="009C13AE"/>
    <w:rsid w:val="009C26D6"/>
    <w:rsid w:val="009D027E"/>
    <w:rsid w:val="009D3CCE"/>
    <w:rsid w:val="009F2A60"/>
    <w:rsid w:val="009F79BD"/>
    <w:rsid w:val="00A00FC5"/>
    <w:rsid w:val="00A06DBD"/>
    <w:rsid w:val="00A15C4D"/>
    <w:rsid w:val="00A3706F"/>
    <w:rsid w:val="00A61F89"/>
    <w:rsid w:val="00A62AC1"/>
    <w:rsid w:val="00A74234"/>
    <w:rsid w:val="00A768E2"/>
    <w:rsid w:val="00A7766B"/>
    <w:rsid w:val="00A77A8D"/>
    <w:rsid w:val="00A87EF8"/>
    <w:rsid w:val="00AA17FA"/>
    <w:rsid w:val="00AA6BF9"/>
    <w:rsid w:val="00AB49D4"/>
    <w:rsid w:val="00AC2C45"/>
    <w:rsid w:val="00AC34C8"/>
    <w:rsid w:val="00AD10CA"/>
    <w:rsid w:val="00AD7233"/>
    <w:rsid w:val="00AE1A34"/>
    <w:rsid w:val="00AF362D"/>
    <w:rsid w:val="00B04937"/>
    <w:rsid w:val="00B11955"/>
    <w:rsid w:val="00B230B7"/>
    <w:rsid w:val="00B275DA"/>
    <w:rsid w:val="00B31328"/>
    <w:rsid w:val="00B325E3"/>
    <w:rsid w:val="00B63827"/>
    <w:rsid w:val="00B646F1"/>
    <w:rsid w:val="00B9440A"/>
    <w:rsid w:val="00BA0A22"/>
    <w:rsid w:val="00BC3820"/>
    <w:rsid w:val="00BD73D4"/>
    <w:rsid w:val="00BE1A86"/>
    <w:rsid w:val="00BF1F4F"/>
    <w:rsid w:val="00BF22FE"/>
    <w:rsid w:val="00BF7F73"/>
    <w:rsid w:val="00C2711D"/>
    <w:rsid w:val="00C31010"/>
    <w:rsid w:val="00C40E4D"/>
    <w:rsid w:val="00C4748F"/>
    <w:rsid w:val="00C5274F"/>
    <w:rsid w:val="00C63F07"/>
    <w:rsid w:val="00C72281"/>
    <w:rsid w:val="00C7621E"/>
    <w:rsid w:val="00C81103"/>
    <w:rsid w:val="00C82CEE"/>
    <w:rsid w:val="00C8463C"/>
    <w:rsid w:val="00C85AF2"/>
    <w:rsid w:val="00C95354"/>
    <w:rsid w:val="00CB1C78"/>
    <w:rsid w:val="00CD5FAF"/>
    <w:rsid w:val="00CD72E5"/>
    <w:rsid w:val="00CE709C"/>
    <w:rsid w:val="00CE7957"/>
    <w:rsid w:val="00CF0865"/>
    <w:rsid w:val="00CF110B"/>
    <w:rsid w:val="00D064E1"/>
    <w:rsid w:val="00D20CBA"/>
    <w:rsid w:val="00D46B4E"/>
    <w:rsid w:val="00D47DEC"/>
    <w:rsid w:val="00D5010A"/>
    <w:rsid w:val="00D60185"/>
    <w:rsid w:val="00D639A8"/>
    <w:rsid w:val="00D645C7"/>
    <w:rsid w:val="00D71894"/>
    <w:rsid w:val="00D9064B"/>
    <w:rsid w:val="00D90F8E"/>
    <w:rsid w:val="00D91A20"/>
    <w:rsid w:val="00DA38EA"/>
    <w:rsid w:val="00DB110E"/>
    <w:rsid w:val="00DC54C0"/>
    <w:rsid w:val="00DC5C0B"/>
    <w:rsid w:val="00DD0D85"/>
    <w:rsid w:val="00DD65FE"/>
    <w:rsid w:val="00DE1E32"/>
    <w:rsid w:val="00DE7D43"/>
    <w:rsid w:val="00DF17E9"/>
    <w:rsid w:val="00DF3080"/>
    <w:rsid w:val="00DF3F34"/>
    <w:rsid w:val="00E01497"/>
    <w:rsid w:val="00E10069"/>
    <w:rsid w:val="00E11AD7"/>
    <w:rsid w:val="00E22B32"/>
    <w:rsid w:val="00E23B5F"/>
    <w:rsid w:val="00E24909"/>
    <w:rsid w:val="00E46027"/>
    <w:rsid w:val="00E51CCB"/>
    <w:rsid w:val="00E52A09"/>
    <w:rsid w:val="00E74A35"/>
    <w:rsid w:val="00E76002"/>
    <w:rsid w:val="00E77512"/>
    <w:rsid w:val="00E849ED"/>
    <w:rsid w:val="00E9087F"/>
    <w:rsid w:val="00EA1534"/>
    <w:rsid w:val="00EA6210"/>
    <w:rsid w:val="00EA698B"/>
    <w:rsid w:val="00EB0EB8"/>
    <w:rsid w:val="00EB4838"/>
    <w:rsid w:val="00EE0D95"/>
    <w:rsid w:val="00EE5F50"/>
    <w:rsid w:val="00EE6F2D"/>
    <w:rsid w:val="00EF050F"/>
    <w:rsid w:val="00EF5019"/>
    <w:rsid w:val="00F0039F"/>
    <w:rsid w:val="00F13F8B"/>
    <w:rsid w:val="00F1447C"/>
    <w:rsid w:val="00F163C9"/>
    <w:rsid w:val="00F205B1"/>
    <w:rsid w:val="00F329EE"/>
    <w:rsid w:val="00F410EF"/>
    <w:rsid w:val="00F52DBC"/>
    <w:rsid w:val="00F5446D"/>
    <w:rsid w:val="00F579A2"/>
    <w:rsid w:val="00F67092"/>
    <w:rsid w:val="00F67703"/>
    <w:rsid w:val="00F911AD"/>
    <w:rsid w:val="00FA1EA4"/>
    <w:rsid w:val="00FA5157"/>
    <w:rsid w:val="00FB0DE9"/>
    <w:rsid w:val="00FB2D7D"/>
    <w:rsid w:val="00FB2E1E"/>
    <w:rsid w:val="00FB6AF2"/>
    <w:rsid w:val="00FC1F1D"/>
    <w:rsid w:val="00FD0956"/>
    <w:rsid w:val="00FD1452"/>
    <w:rsid w:val="00FE0AF4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stroke weight=".05pt"/>
    </o:shapedefaults>
    <o:shapelayout v:ext="edit">
      <o:idmap v:ext="edit" data="1"/>
    </o:shapelayout>
  </w:shapeDefaults>
  <w:decimalSymbol w:val=","/>
  <w:listSeparator w:val=";"/>
  <w14:docId w14:val="39120708"/>
  <w15:chartTrackingRefBased/>
  <w15:docId w15:val="{2B48B696-70F7-4DAE-9E6F-8A3FC312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E5"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04937"/>
    <w:rPr>
      <w:lang w:val="es-ES_tradnl"/>
    </w:rPr>
  </w:style>
  <w:style w:type="character" w:customStyle="1" w:styleId="EncabezadoCar">
    <w:name w:val="Encabezado Car"/>
    <w:link w:val="Encabezado"/>
    <w:uiPriority w:val="99"/>
    <w:rsid w:val="003A68F4"/>
  </w:style>
  <w:style w:type="paragraph" w:customStyle="1" w:styleId="Default">
    <w:name w:val="Default"/>
    <w:rsid w:val="00CD7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72E5"/>
    <w:pPr>
      <w:spacing w:line="3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D72E5"/>
    <w:pPr>
      <w:spacing w:line="3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72E5"/>
    <w:pPr>
      <w:spacing w:line="201" w:lineRule="atLeast"/>
    </w:pPr>
    <w:rPr>
      <w:color w:val="auto"/>
    </w:rPr>
  </w:style>
  <w:style w:type="character" w:customStyle="1" w:styleId="Ttulo2Car">
    <w:name w:val="Título 2 Car"/>
    <w:link w:val="Ttulo2"/>
    <w:rsid w:val="00251672"/>
    <w:rPr>
      <w:rFonts w:ascii="Arial" w:hAnsi="Arial"/>
      <w:b/>
      <w:spacing w:val="462"/>
      <w:kern w:val="16"/>
      <w:sz w:val="16"/>
    </w:rPr>
  </w:style>
  <w:style w:type="character" w:customStyle="1" w:styleId="Ttulo3Car">
    <w:name w:val="Título 3 Car"/>
    <w:link w:val="Ttulo3"/>
    <w:rsid w:val="00251672"/>
    <w:rPr>
      <w:rFonts w:ascii="Arial" w:hAnsi="Arial"/>
      <w:b/>
      <w:sz w:val="14"/>
    </w:rPr>
  </w:style>
  <w:style w:type="character" w:customStyle="1" w:styleId="Ttulo1Car">
    <w:name w:val="Título 1 Car"/>
    <w:link w:val="Ttulo1"/>
    <w:rsid w:val="00DD0D85"/>
    <w:rPr>
      <w:rFonts w:ascii="Arial" w:hAnsi="Arial"/>
      <w:b/>
      <w:sz w:val="16"/>
    </w:rPr>
  </w:style>
  <w:style w:type="character" w:customStyle="1" w:styleId="TextoindependienteCar">
    <w:name w:val="Texto independiente Car"/>
    <w:link w:val="Textoindependiente"/>
    <w:rsid w:val="00322248"/>
    <w:rPr>
      <w:rFonts w:ascii="Arial" w:hAnsi="Arial"/>
      <w:spacing w:val="-3"/>
      <w:sz w:val="24"/>
    </w:rPr>
  </w:style>
  <w:style w:type="paragraph" w:customStyle="1" w:styleId="a">
    <w:basedOn w:val="Normal"/>
    <w:next w:val="Ttulo"/>
    <w:qFormat/>
    <w:rsid w:val="00322248"/>
    <w:pPr>
      <w:jc w:val="center"/>
    </w:pPr>
    <w:rPr>
      <w:rFonts w:ascii="Arial" w:hAnsi="Arial"/>
      <w:b/>
      <w:sz w:val="24"/>
      <w:u w:val="single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B5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3367-9ADC-4EC9-903E-E1208143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2</TotalTime>
  <Pages>1</Pages>
  <Words>138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1222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Alba Garrido, Teresa</cp:lastModifiedBy>
  <cp:revision>4</cp:revision>
  <cp:lastPrinted>2021-03-08T08:28:00Z</cp:lastPrinted>
  <dcterms:created xsi:type="dcterms:W3CDTF">2022-10-26T14:55:00Z</dcterms:created>
  <dcterms:modified xsi:type="dcterms:W3CDTF">2023-06-26T10:40:00Z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